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76" w:rsidRDefault="00326976" w:rsidP="00326976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1</w:t>
      </w:r>
    </w:p>
    <w:p w:rsidR="00511020" w:rsidRDefault="00511020" w:rsidP="00F73EA6">
      <w:pPr>
        <w:tabs>
          <w:tab w:val="right" w:pos="8931"/>
        </w:tabs>
        <w:spacing w:before="0" w:after="80" w:line="240" w:lineRule="auto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7A2B99" w:rsidRPr="00326976" w:rsidRDefault="00F73EA6" w:rsidP="00F73EA6">
      <w:pPr>
        <w:tabs>
          <w:tab w:val="right" w:pos="8931"/>
        </w:tabs>
        <w:spacing w:before="0" w:after="80" w:line="240" w:lineRule="auto"/>
        <w:rPr>
          <w:rFonts w:ascii="Arial Narrow" w:hAnsi="Arial Narrow" w:cs="Times New Roman"/>
          <w:b/>
          <w:i/>
          <w:sz w:val="20"/>
          <w:szCs w:val="20"/>
        </w:rPr>
      </w:pPr>
      <w:r w:rsidRPr="00326976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7A2B99" w:rsidRPr="00326976">
        <w:rPr>
          <w:rFonts w:ascii="Arial Narrow" w:hAnsi="Arial Narrow" w:cs="Times New Roman"/>
          <w:i/>
          <w:color w:val="FF0000"/>
          <w:sz w:val="20"/>
          <w:szCs w:val="20"/>
        </w:rPr>
        <w:t>NOMBRE DEL AMPA</w:t>
      </w:r>
      <w:r w:rsidRPr="00326976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="00C2233C" w:rsidRPr="00326976">
        <w:rPr>
          <w:rFonts w:ascii="Arial Narrow" w:hAnsi="Arial Narrow" w:cs="Times New Roman"/>
          <w:b/>
          <w:i/>
          <w:color w:val="2C2C2C" w:themeColor="text1"/>
          <w:sz w:val="20"/>
          <w:szCs w:val="20"/>
        </w:rPr>
        <w:t xml:space="preserve"> </w:t>
      </w:r>
    </w:p>
    <w:p w:rsidR="00444D4C" w:rsidRDefault="00444D4C" w:rsidP="00D41CD3">
      <w:pPr>
        <w:spacing w:before="0" w:line="240" w:lineRule="auto"/>
        <w:rPr>
          <w:rFonts w:ascii="Verdana" w:hAnsi="Verdana" w:cs="Verdana"/>
          <w:sz w:val="15"/>
          <w:szCs w:val="15"/>
        </w:rPr>
      </w:pPr>
    </w:p>
    <w:p w:rsidR="00444D4C" w:rsidRPr="007A2B99" w:rsidRDefault="00444D4C" w:rsidP="00D41CD3">
      <w:pPr>
        <w:spacing w:before="0" w:line="240" w:lineRule="auto"/>
        <w:jc w:val="center"/>
        <w:rPr>
          <w:rFonts w:ascii="Arial Narrow" w:hAnsi="Arial Narrow" w:cs="Verdana"/>
          <w:b/>
          <w:sz w:val="44"/>
          <w:szCs w:val="15"/>
        </w:rPr>
      </w:pPr>
      <w:r w:rsidRPr="007A2B99">
        <w:rPr>
          <w:rFonts w:ascii="Arial Narrow" w:hAnsi="Arial Narrow" w:cs="Verdana"/>
          <w:b/>
          <w:sz w:val="44"/>
          <w:szCs w:val="15"/>
        </w:rPr>
        <w:t>DATOS</w:t>
      </w:r>
    </w:p>
    <w:p w:rsidR="00326976" w:rsidRDefault="00326976" w:rsidP="00C22ADA">
      <w:pPr>
        <w:tabs>
          <w:tab w:val="right" w:leader="dot" w:pos="8931"/>
        </w:tabs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C22ADA">
      <w:pPr>
        <w:tabs>
          <w:tab w:val="right" w:leader="dot" w:pos="8931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 xml:space="preserve">NOMBRE DEL AMPA </w:t>
      </w:r>
      <w:r w:rsidR="00C22ADA">
        <w:rPr>
          <w:rFonts w:ascii="Arial Narrow" w:hAnsi="Arial Narrow" w:cs="Times New Roman"/>
          <w:sz w:val="20"/>
          <w:szCs w:val="20"/>
        </w:rPr>
        <w:tab/>
      </w:r>
    </w:p>
    <w:p w:rsidR="00444D4C" w:rsidRPr="007A2B99" w:rsidRDefault="00444D4C" w:rsidP="00C22ADA">
      <w:pPr>
        <w:tabs>
          <w:tab w:val="right" w:leader="dot" w:pos="2780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>NIF:</w:t>
      </w:r>
      <w:r w:rsidR="00C22ADA">
        <w:rPr>
          <w:rFonts w:ascii="Arial Narrow" w:hAnsi="Arial Narrow" w:cs="Times New Roman"/>
          <w:sz w:val="20"/>
          <w:szCs w:val="20"/>
        </w:rPr>
        <w:t xml:space="preserve"> </w:t>
      </w:r>
      <w:r w:rsidR="00C22ADA">
        <w:rPr>
          <w:rFonts w:ascii="Arial Narrow" w:hAnsi="Arial Narrow" w:cs="Times New Roman"/>
          <w:sz w:val="20"/>
          <w:szCs w:val="20"/>
        </w:rPr>
        <w:tab/>
      </w:r>
      <w:r w:rsidRPr="007A2B99">
        <w:rPr>
          <w:rFonts w:ascii="Arial Narrow" w:hAnsi="Arial Narrow" w:cs="Times New Roman"/>
          <w:sz w:val="20"/>
          <w:szCs w:val="20"/>
        </w:rPr>
        <w:t xml:space="preserve">  </w:t>
      </w:r>
    </w:p>
    <w:p w:rsidR="00444D4C" w:rsidRPr="007A2B99" w:rsidRDefault="00444D4C" w:rsidP="00C222F4">
      <w:pPr>
        <w:tabs>
          <w:tab w:val="right" w:leader="dot" w:pos="8931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>DIRECCIÓN:</w:t>
      </w:r>
      <w:r w:rsidR="00C22ADA">
        <w:rPr>
          <w:rFonts w:ascii="Arial Narrow" w:hAnsi="Arial Narrow" w:cs="Times New Roman"/>
          <w:sz w:val="20"/>
          <w:szCs w:val="20"/>
        </w:rPr>
        <w:t xml:space="preserve"> </w:t>
      </w:r>
      <w:r w:rsidR="00C222F4">
        <w:rPr>
          <w:rFonts w:ascii="Arial Narrow" w:hAnsi="Arial Narrow" w:cs="Times New Roman"/>
          <w:sz w:val="20"/>
          <w:szCs w:val="20"/>
        </w:rPr>
        <w:tab/>
      </w:r>
      <w:r w:rsidRPr="007A2B99">
        <w:rPr>
          <w:rFonts w:ascii="Arial Narrow" w:hAnsi="Arial Narrow" w:cs="Times New Roman"/>
          <w:sz w:val="20"/>
          <w:szCs w:val="20"/>
        </w:rPr>
        <w:t xml:space="preserve"> </w:t>
      </w:r>
    </w:p>
    <w:p w:rsidR="00444D4C" w:rsidRPr="007A2B99" w:rsidRDefault="00444D4C" w:rsidP="00C222F4">
      <w:pPr>
        <w:tabs>
          <w:tab w:val="right" w:leader="dot" w:pos="2977"/>
          <w:tab w:val="left" w:pos="3119"/>
          <w:tab w:val="right" w:leader="dot" w:pos="8931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>TELÉFONO</w:t>
      </w:r>
      <w:r w:rsidR="00C222F4">
        <w:rPr>
          <w:rFonts w:ascii="Arial Narrow" w:hAnsi="Arial Narrow" w:cs="Times New Roman"/>
          <w:sz w:val="20"/>
          <w:szCs w:val="20"/>
        </w:rPr>
        <w:t xml:space="preserve">: </w:t>
      </w:r>
      <w:r w:rsidR="00C222F4">
        <w:rPr>
          <w:rFonts w:ascii="Arial Narrow" w:hAnsi="Arial Narrow" w:cs="Times New Roman"/>
          <w:sz w:val="20"/>
          <w:szCs w:val="20"/>
        </w:rPr>
        <w:tab/>
      </w:r>
      <w:r w:rsidR="00C222F4">
        <w:rPr>
          <w:rFonts w:ascii="Arial Narrow" w:hAnsi="Arial Narrow" w:cs="Times New Roman"/>
          <w:sz w:val="20"/>
          <w:szCs w:val="20"/>
        </w:rPr>
        <w:tab/>
      </w:r>
      <w:r w:rsidRPr="007A2B99">
        <w:rPr>
          <w:rFonts w:ascii="Arial Narrow" w:hAnsi="Arial Narrow" w:cs="Times New Roman"/>
          <w:sz w:val="20"/>
          <w:szCs w:val="20"/>
        </w:rPr>
        <w:t>CORREO ELECTRÓNICO</w:t>
      </w:r>
      <w:r w:rsidR="00C222F4">
        <w:rPr>
          <w:rFonts w:ascii="Arial Narrow" w:hAnsi="Arial Narrow" w:cs="Times New Roman"/>
          <w:sz w:val="20"/>
          <w:szCs w:val="20"/>
        </w:rPr>
        <w:t xml:space="preserve">: </w:t>
      </w:r>
      <w:r w:rsidR="00C222F4">
        <w:rPr>
          <w:rFonts w:ascii="Arial Narrow" w:hAnsi="Arial Narrow" w:cs="Times New Roman"/>
          <w:sz w:val="20"/>
          <w:szCs w:val="20"/>
        </w:rPr>
        <w:tab/>
      </w:r>
    </w:p>
    <w:p w:rsidR="00444D4C" w:rsidRPr="007A2B99" w:rsidRDefault="00444D4C" w:rsidP="00D41CD3">
      <w:pPr>
        <w:tabs>
          <w:tab w:val="left" w:pos="2780"/>
        </w:tabs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D41CD3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en nombre de 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NOMBRE DEL AMPA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Pr="007A2B99">
        <w:rPr>
          <w:rFonts w:ascii="Arial Narrow" w:hAnsi="Arial Narrow" w:cs="Times New Roman"/>
          <w:sz w:val="20"/>
          <w:szCs w:val="20"/>
        </w:rPr>
        <w:t xml:space="preserve"> la información que nos facilita con el fin de prestarles el servicio solicitado, </w:t>
      </w:r>
      <w:r w:rsidRPr="007A2B99">
        <w:rPr>
          <w:rFonts w:ascii="Arial Narrow" w:hAnsi="Arial Narrow" w:cs="Times New Roman"/>
          <w:b/>
          <w:sz w:val="20"/>
          <w:szCs w:val="20"/>
        </w:rPr>
        <w:t xml:space="preserve">PONER EL MOTIVO, 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4E287E">
        <w:rPr>
          <w:rFonts w:ascii="Arial Narrow" w:hAnsi="Arial Narrow" w:cs="Times New Roman"/>
          <w:i/>
          <w:color w:val="FF0000"/>
          <w:sz w:val="20"/>
          <w:szCs w:val="20"/>
        </w:rPr>
        <w:t>ejemplo, realizar tareas propias de gestión administrativa de la Asociación para mandar información a socios/as acerca de actividades realizadas por la AMPA)</w:t>
      </w:r>
      <w:r w:rsidRPr="004E287E">
        <w:rPr>
          <w:rFonts w:ascii="Arial Narrow" w:hAnsi="Arial Narrow" w:cs="Times New Roman"/>
          <w:b/>
          <w:sz w:val="20"/>
          <w:szCs w:val="20"/>
        </w:rPr>
        <w:t>.</w:t>
      </w:r>
      <w:r w:rsidRPr="007A2B99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Pr="007A2B99">
        <w:rPr>
          <w:rFonts w:ascii="Arial Narrow" w:hAnsi="Arial Narrow" w:cs="Times New Roman"/>
          <w:sz w:val="20"/>
          <w:szCs w:val="20"/>
        </w:rPr>
        <w:t xml:space="preserve"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poner nombre de las empresas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Pr="007A2B99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Pr="007A2B99">
        <w:rPr>
          <w:rFonts w:ascii="Arial Narrow" w:hAnsi="Arial Narrow" w:cs="Times New Roman"/>
          <w:sz w:val="20"/>
          <w:szCs w:val="20"/>
        </w:rPr>
        <w:t>que se contraten para realizar actividades extraescolares.</w:t>
      </w:r>
    </w:p>
    <w:p w:rsidR="00444D4C" w:rsidRPr="007A2B99" w:rsidRDefault="00444D4C" w:rsidP="00D41CD3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 xml:space="preserve">Usted tiene derecho a obtener confirmación sobre si en la </w:t>
      </w:r>
      <w:r w:rsidRPr="007A2B99">
        <w:rPr>
          <w:rFonts w:ascii="Arial Narrow" w:hAnsi="Arial Narrow" w:cs="Times New Roman"/>
          <w:b/>
          <w:sz w:val="20"/>
          <w:szCs w:val="20"/>
        </w:rPr>
        <w:t>NOMBRE DEL AMPA</w:t>
      </w:r>
      <w:r w:rsidRPr="007A2B99">
        <w:rPr>
          <w:rFonts w:ascii="Arial Narrow" w:hAnsi="Arial Narrow" w:cs="Times New Roman"/>
          <w:sz w:val="20"/>
          <w:szCs w:val="20"/>
        </w:rPr>
        <w:t xml:space="preserve"> estamos tratando sus datos personales, por tanto</w:t>
      </w:r>
      <w:r w:rsidR="00DB60CF">
        <w:rPr>
          <w:rFonts w:ascii="Arial Narrow" w:hAnsi="Arial Narrow" w:cs="Times New Roman"/>
          <w:sz w:val="20"/>
          <w:szCs w:val="20"/>
        </w:rPr>
        <w:t>,</w:t>
      </w:r>
      <w:r w:rsidRPr="007A2B99">
        <w:rPr>
          <w:rFonts w:ascii="Arial Narrow" w:hAnsi="Arial Narrow" w:cs="Times New Roman"/>
          <w:sz w:val="20"/>
          <w:szCs w:val="20"/>
        </w:rPr>
        <w:t xml:space="preserve"> tiene derecho a acceder a sus datos personales, rectificar los datos inexactos o solicitar su supresión cuando los datos ya no sean necesarios.</w:t>
      </w:r>
    </w:p>
    <w:p w:rsidR="00444D4C" w:rsidRPr="002504E8" w:rsidRDefault="00444D4C" w:rsidP="00D41CD3">
      <w:pPr>
        <w:tabs>
          <w:tab w:val="left" w:pos="2780"/>
        </w:tabs>
        <w:spacing w:line="240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>Asimismo</w:t>
      </w:r>
      <w:r w:rsidR="00DB60CF">
        <w:rPr>
          <w:rFonts w:ascii="Arial Narrow" w:hAnsi="Arial Narrow" w:cs="Times New Roman"/>
          <w:sz w:val="20"/>
          <w:szCs w:val="20"/>
        </w:rPr>
        <w:t>,</w:t>
      </w:r>
      <w:r w:rsidRPr="007A2B99">
        <w:rPr>
          <w:rFonts w:ascii="Arial Narrow" w:hAnsi="Arial Narrow" w:cs="Times New Roman"/>
          <w:sz w:val="20"/>
          <w:szCs w:val="20"/>
        </w:rPr>
        <w:t xml:space="preserve"> solicito su autorización </w:t>
      </w:r>
      <w:r w:rsidRPr="007A2B99">
        <w:rPr>
          <w:rFonts w:ascii="Arial Narrow" w:hAnsi="Arial Narrow" w:cs="Times New Roman"/>
          <w:i/>
          <w:sz w:val="20"/>
          <w:szCs w:val="20"/>
        </w:rPr>
        <w:t xml:space="preserve">para </w:t>
      </w:r>
      <w:r w:rsidRPr="002504E8">
        <w:rPr>
          <w:rFonts w:ascii="Arial Narrow" w:hAnsi="Arial Narrow" w:cs="Times New Roman"/>
          <w:i/>
          <w:color w:val="FF0000"/>
          <w:sz w:val="20"/>
          <w:szCs w:val="20"/>
        </w:rPr>
        <w:t>(se puede poner aquí lo de ofrecer productos, autorización para el tema de utilización de imágenes y videos, siempre poniendo donde se van a utilizar, etc.)</w:t>
      </w:r>
    </w:p>
    <w:p w:rsidR="00444D4C" w:rsidRPr="007A2B99" w:rsidRDefault="00444D4C" w:rsidP="00D41CD3">
      <w:r w:rsidRPr="00BE52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7807C" wp14:editId="0838F4BC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BF04D" id="3 Rectángulo" o:spid="_x0000_s1026" style="position:absolute;margin-left:31.15pt;margin-top:3.7pt;width:13.65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" fillcolor="white [3201]" strokecolor="#2c2c2c [3213]" strokeweight=".25pt"/>
            </w:pict>
          </mc:Fallback>
        </mc:AlternateContent>
      </w:r>
      <w:r w:rsidRPr="007A2B99">
        <w:t xml:space="preserve"> S</w:t>
      </w:r>
      <w:r w:rsidR="002504E8">
        <w:t>Í</w:t>
      </w:r>
    </w:p>
    <w:p w:rsidR="00444D4C" w:rsidRPr="007A2B99" w:rsidRDefault="00444D4C" w:rsidP="00D41CD3">
      <w:pPr>
        <w:tabs>
          <w:tab w:val="left" w:pos="2780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 w:rsidRPr="00BE5204">
        <w:rPr>
          <w:rFonts w:ascii="Arial Narrow" w:hAnsi="Arial Narrow" w:cs="Times New Roman"/>
          <w:noProof/>
          <w:color w:val="C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18221" wp14:editId="16B9D773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8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497C" id="4 Rectángulo" o:spid="_x0000_s1026" style="position:absolute;margin-left:31.1pt;margin-top:3.7pt;width:13.65pt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" fillcolor="white [3201]" strokecolor="#2c2c2c [3213]" strokeweight=".25pt"/>
            </w:pict>
          </mc:Fallback>
        </mc:AlternateContent>
      </w:r>
      <w:r w:rsidRPr="007A2B99">
        <w:rPr>
          <w:rFonts w:ascii="Arial Narrow" w:hAnsi="Arial Narrow" w:cs="Times New Roman"/>
          <w:sz w:val="20"/>
          <w:szCs w:val="20"/>
        </w:rPr>
        <w:t xml:space="preserve"> NO</w:t>
      </w:r>
    </w:p>
    <w:p w:rsidR="00444D4C" w:rsidRDefault="00444D4C" w:rsidP="00D41CD3">
      <w:pPr>
        <w:tabs>
          <w:tab w:val="left" w:pos="2780"/>
        </w:tabs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DB60CF" w:rsidRPr="007A2B99" w:rsidRDefault="00DB60CF" w:rsidP="00D41CD3">
      <w:pPr>
        <w:tabs>
          <w:tab w:val="left" w:pos="2780"/>
        </w:tabs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D41CD3">
      <w:pPr>
        <w:spacing w:line="240" w:lineRule="auto"/>
        <w:rPr>
          <w:rFonts w:ascii="Arial Narrow" w:hAnsi="Arial Narrow" w:cs="Times New Roman"/>
          <w:sz w:val="20"/>
          <w:szCs w:val="20"/>
        </w:rPr>
      </w:pPr>
      <w:r w:rsidRPr="007A2B99">
        <w:rPr>
          <w:rFonts w:ascii="Arial Narrow" w:hAnsi="Arial Narrow" w:cs="Times New Roman"/>
          <w:sz w:val="20"/>
          <w:szCs w:val="20"/>
        </w:rPr>
        <w:t>En ____________________________</w:t>
      </w:r>
      <w:r w:rsidR="00DB60CF">
        <w:rPr>
          <w:rFonts w:ascii="Arial Narrow" w:hAnsi="Arial Narrow" w:cs="Times New Roman"/>
          <w:sz w:val="20"/>
          <w:szCs w:val="20"/>
        </w:rPr>
        <w:t>, a</w:t>
      </w:r>
      <w:r w:rsidRPr="007A2B99">
        <w:rPr>
          <w:rFonts w:ascii="Arial Narrow" w:hAnsi="Arial Narrow" w:cs="Times New Roman"/>
          <w:sz w:val="20"/>
          <w:szCs w:val="20"/>
        </w:rPr>
        <w:t xml:space="preserve"> ___ de __</w:t>
      </w:r>
      <w:r w:rsidR="00E749C9">
        <w:rPr>
          <w:rFonts w:ascii="Arial Narrow" w:hAnsi="Arial Narrow" w:cs="Times New Roman"/>
          <w:sz w:val="20"/>
          <w:szCs w:val="20"/>
        </w:rPr>
        <w:t>__________</w:t>
      </w:r>
      <w:r w:rsidRPr="007A2B99">
        <w:rPr>
          <w:rFonts w:ascii="Arial Narrow" w:hAnsi="Arial Narrow" w:cs="Times New Roman"/>
          <w:sz w:val="20"/>
          <w:szCs w:val="20"/>
        </w:rPr>
        <w:t>___</w:t>
      </w:r>
      <w:r w:rsidR="00E749C9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="00E749C9">
        <w:rPr>
          <w:rFonts w:ascii="Arial Narrow" w:hAnsi="Arial Narrow" w:cs="Times New Roman"/>
          <w:sz w:val="20"/>
          <w:szCs w:val="20"/>
        </w:rPr>
        <w:t>de</w:t>
      </w:r>
      <w:proofErr w:type="spellEnd"/>
      <w:r w:rsidR="00E749C9">
        <w:rPr>
          <w:rFonts w:ascii="Arial Narrow" w:hAnsi="Arial Narrow" w:cs="Times New Roman"/>
          <w:sz w:val="20"/>
          <w:szCs w:val="20"/>
        </w:rPr>
        <w:t xml:space="preserve"> </w:t>
      </w:r>
      <w:r w:rsidR="00F7659D">
        <w:rPr>
          <w:rFonts w:ascii="Arial Narrow" w:hAnsi="Arial Narrow" w:cs="Times New Roman"/>
          <w:sz w:val="20"/>
          <w:szCs w:val="20"/>
        </w:rPr>
        <w:t>20</w:t>
      </w:r>
      <w:r w:rsidR="00E749C9">
        <w:rPr>
          <w:rFonts w:ascii="Arial Narrow" w:hAnsi="Arial Narrow" w:cs="Times New Roman"/>
          <w:sz w:val="20"/>
          <w:szCs w:val="20"/>
        </w:rPr>
        <w:t>_____</w:t>
      </w:r>
    </w:p>
    <w:p w:rsidR="00444D4C" w:rsidRPr="007A2B99" w:rsidRDefault="00444D4C" w:rsidP="00D41CD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D41CD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D41CD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444D4C" w:rsidRPr="007A2B99" w:rsidRDefault="00444D4C" w:rsidP="00D41CD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013DEE" w:rsidRDefault="00DB60CF" w:rsidP="00D41CD3">
      <w:pPr>
        <w:tabs>
          <w:tab w:val="left" w:pos="6804"/>
        </w:tabs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 w:rsidR="00444D4C" w:rsidRPr="007A2B99">
        <w:rPr>
          <w:rFonts w:ascii="Arial Narrow" w:hAnsi="Arial Narrow" w:cs="Times New Roman"/>
          <w:sz w:val="20"/>
          <w:szCs w:val="20"/>
        </w:rPr>
        <w:t>Firmado</w:t>
      </w:r>
    </w:p>
    <w:p w:rsidR="00DB60CF" w:rsidRPr="007A2B99" w:rsidRDefault="00DB60CF" w:rsidP="00D41CD3">
      <w:pPr>
        <w:tabs>
          <w:tab w:val="left" w:pos="6804"/>
        </w:tabs>
        <w:spacing w:line="240" w:lineRule="auto"/>
        <w:rPr>
          <w:rFonts w:ascii="Arial Narrow" w:hAnsi="Arial Narrow" w:cs="Times New Roman"/>
          <w:sz w:val="20"/>
          <w:szCs w:val="20"/>
        </w:rPr>
      </w:pPr>
    </w:p>
    <w:p w:rsidR="007A2B99" w:rsidRDefault="007A2B99" w:rsidP="00D41CD3">
      <w:pPr>
        <w:tabs>
          <w:tab w:val="left" w:pos="2780"/>
        </w:tabs>
        <w:spacing w:line="240" w:lineRule="auto"/>
      </w:pPr>
    </w:p>
    <w:p w:rsidR="00884CB0" w:rsidRPr="00884CB0" w:rsidRDefault="00884CB0" w:rsidP="00326976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 w:rsidRPr="00884CB0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 w:rsidRPr="00884CB0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2</w:t>
      </w:r>
    </w:p>
    <w:p w:rsidR="00511020" w:rsidRDefault="00511020" w:rsidP="004E287E">
      <w:pPr>
        <w:tabs>
          <w:tab w:val="right" w:pos="8931"/>
        </w:tabs>
        <w:spacing w:before="0" w:after="80" w:line="240" w:lineRule="auto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B05771" w:rsidRDefault="004E287E" w:rsidP="004E287E">
      <w:pPr>
        <w:tabs>
          <w:tab w:val="right" w:pos="8931"/>
        </w:tabs>
        <w:spacing w:before="0" w:after="8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B05771" w:rsidRPr="004E287E">
        <w:rPr>
          <w:rFonts w:ascii="Arial Narrow" w:hAnsi="Arial Narrow" w:cs="Times New Roman"/>
          <w:i/>
          <w:color w:val="FF0000"/>
          <w:sz w:val="20"/>
          <w:szCs w:val="20"/>
        </w:rPr>
        <w:t xml:space="preserve">NOMBRE DEL 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AMPA)</w:t>
      </w:r>
    </w:p>
    <w:p w:rsidR="00BE5204" w:rsidRDefault="00BE5204" w:rsidP="00D41CD3">
      <w:pPr>
        <w:spacing w:before="0" w:after="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</w:p>
    <w:tbl>
      <w:tblPr>
        <w:tblStyle w:val="Tablaconcuadrcula"/>
        <w:tblW w:w="8721" w:type="dxa"/>
        <w:jc w:val="center"/>
        <w:tblLook w:val="04A0" w:firstRow="1" w:lastRow="0" w:firstColumn="1" w:lastColumn="0" w:noHBand="0" w:noVBand="1"/>
      </w:tblPr>
      <w:tblGrid>
        <w:gridCol w:w="675"/>
        <w:gridCol w:w="853"/>
        <w:gridCol w:w="848"/>
        <w:gridCol w:w="1024"/>
        <w:gridCol w:w="334"/>
        <w:gridCol w:w="910"/>
        <w:gridCol w:w="4077"/>
      </w:tblGrid>
      <w:tr w:rsidR="00B05771" w:rsidRPr="009773E1" w:rsidTr="00326976">
        <w:trPr>
          <w:trHeight w:val="284"/>
          <w:jc w:val="center"/>
        </w:trPr>
        <w:tc>
          <w:tcPr>
            <w:tcW w:w="872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5771" w:rsidRPr="009773E1" w:rsidRDefault="00B05771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9773E1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SOLICITUD DE ACCESO A DATOS PERSONALES</w:t>
            </w: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tcBorders>
              <w:left w:val="nil"/>
              <w:right w:val="nil"/>
            </w:tcBorders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B05771" w:rsidRPr="007A539A" w:rsidRDefault="00B05771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7A539A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Nombre:</w:t>
            </w:r>
          </w:p>
        </w:tc>
        <w:tc>
          <w:tcPr>
            <w:tcW w:w="1872" w:type="dxa"/>
            <w:gridSpan w:val="2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B05771" w:rsidRPr="007A539A" w:rsidRDefault="00B05771" w:rsidP="00D41CD3">
            <w:pPr>
              <w:spacing w:before="0"/>
              <w:rPr>
                <w:rFonts w:ascii="Arial Narrow" w:hAnsi="Arial Narrow" w:cs="Verdana"/>
                <w:b/>
                <w:smallCaps/>
                <w:sz w:val="20"/>
                <w:szCs w:val="20"/>
              </w:rPr>
            </w:pPr>
            <w:r w:rsidRPr="007A539A">
              <w:rPr>
                <w:rFonts w:ascii="Arial Narrow" w:hAnsi="Arial Narrow" w:cs="Verdana"/>
                <w:b/>
                <w:smallCaps/>
                <w:sz w:val="20"/>
                <w:szCs w:val="20"/>
              </w:rPr>
              <w:t>Apellidos:</w:t>
            </w:r>
          </w:p>
        </w:tc>
        <w:tc>
          <w:tcPr>
            <w:tcW w:w="4077" w:type="dxa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Verdana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05771" w:rsidRPr="007A539A" w:rsidRDefault="00B05771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7A539A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DNI:</w:t>
            </w:r>
          </w:p>
        </w:tc>
        <w:tc>
          <w:tcPr>
            <w:tcW w:w="8046" w:type="dxa"/>
            <w:gridSpan w:val="6"/>
            <w:vAlign w:val="center"/>
          </w:tcPr>
          <w:p w:rsidR="00B05771" w:rsidRPr="003E2E7B" w:rsidRDefault="00B05771" w:rsidP="00D41CD3">
            <w:pPr>
              <w:spacing w:before="0"/>
              <w:ind w:left="-173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3734" w:type="dxa"/>
            <w:gridSpan w:val="5"/>
            <w:shd w:val="clear" w:color="auto" w:fill="D9D9D9" w:themeFill="background1" w:themeFillShade="D9"/>
            <w:vAlign w:val="center"/>
          </w:tcPr>
          <w:p w:rsidR="00B05771" w:rsidRPr="007A539A" w:rsidRDefault="00B05771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7A539A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Nombre y Apellidos del Representante:</w:t>
            </w:r>
          </w:p>
        </w:tc>
        <w:tc>
          <w:tcPr>
            <w:tcW w:w="4987" w:type="dxa"/>
            <w:gridSpan w:val="2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Verdana"/>
                <w:color w:val="FF0000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9773E1" w:rsidTr="00326976">
        <w:trPr>
          <w:trHeight w:val="284"/>
          <w:jc w:val="center"/>
        </w:trPr>
        <w:tc>
          <w:tcPr>
            <w:tcW w:w="8721" w:type="dxa"/>
            <w:gridSpan w:val="7"/>
            <w:shd w:val="clear" w:color="auto" w:fill="D9D9D9" w:themeFill="background1" w:themeFillShade="D9"/>
            <w:vAlign w:val="center"/>
          </w:tcPr>
          <w:p w:rsidR="00B05771" w:rsidRPr="009773E1" w:rsidRDefault="00B05771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773E1">
              <w:rPr>
                <w:rFonts w:ascii="Arial Narrow" w:hAnsi="Arial Narrow" w:cs="Times New Roman"/>
                <w:b/>
                <w:sz w:val="20"/>
                <w:szCs w:val="20"/>
              </w:rPr>
              <w:t>DIRECCIÓN COMPLETA A EFECTOS DE NOTIFICACIÓN</w:t>
            </w: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jc w:val="center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3E2E7B" w:rsidTr="00326976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B05771" w:rsidRPr="003E2E7B" w:rsidRDefault="00B05771" w:rsidP="00D41CD3">
            <w:pPr>
              <w:spacing w:before="0"/>
              <w:rPr>
                <w:rFonts w:ascii="Arial Narrow" w:hAnsi="Arial Narrow" w:cs="Times New Roman"/>
                <w:sz w:val="15"/>
                <w:szCs w:val="15"/>
              </w:rPr>
            </w:pPr>
          </w:p>
        </w:tc>
      </w:tr>
      <w:tr w:rsidR="00B05771" w:rsidRPr="007A539A" w:rsidTr="00326976">
        <w:trPr>
          <w:trHeight w:val="284"/>
          <w:jc w:val="center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B05771" w:rsidRPr="007A539A" w:rsidRDefault="00B05771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7A539A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Responsable del Fichero:</w:t>
            </w:r>
          </w:p>
        </w:tc>
        <w:tc>
          <w:tcPr>
            <w:tcW w:w="6345" w:type="dxa"/>
            <w:gridSpan w:val="4"/>
            <w:shd w:val="clear" w:color="auto" w:fill="FFFFFF" w:themeFill="background1"/>
            <w:vAlign w:val="center"/>
          </w:tcPr>
          <w:p w:rsidR="00B05771" w:rsidRPr="004E287E" w:rsidRDefault="004E287E" w:rsidP="00D41CD3">
            <w:pPr>
              <w:spacing w:before="0"/>
              <w:rPr>
                <w:rFonts w:ascii="Arial Narrow" w:hAnsi="Arial Narrow" w:cs="Times New Roman"/>
                <w:i/>
                <w:sz w:val="15"/>
                <w:szCs w:val="15"/>
              </w:rPr>
            </w:pPr>
            <w:r w:rsidRPr="004E287E">
              <w:rPr>
                <w:rFonts w:ascii="Arial Narrow" w:hAnsi="Arial Narrow" w:cs="Times New Roman"/>
                <w:i/>
                <w:color w:val="FF0000"/>
                <w:sz w:val="15"/>
                <w:szCs w:val="15"/>
              </w:rPr>
              <w:t>(</w:t>
            </w:r>
            <w:r w:rsidR="00B05771" w:rsidRPr="004E287E">
              <w:rPr>
                <w:rFonts w:ascii="Arial Narrow" w:hAnsi="Arial Narrow" w:cs="Times New Roman"/>
                <w:i/>
                <w:color w:val="FF0000"/>
                <w:sz w:val="15"/>
                <w:szCs w:val="15"/>
              </w:rPr>
              <w:t>NOMBRE DEL AMPA</w:t>
            </w:r>
            <w:r w:rsidRPr="004E287E">
              <w:rPr>
                <w:rFonts w:ascii="Arial Narrow" w:hAnsi="Arial Narrow" w:cs="Times New Roman"/>
                <w:i/>
                <w:color w:val="FF0000"/>
                <w:sz w:val="15"/>
                <w:szCs w:val="15"/>
              </w:rPr>
              <w:t>)</w:t>
            </w:r>
          </w:p>
        </w:tc>
      </w:tr>
    </w:tbl>
    <w:p w:rsidR="00B05771" w:rsidRDefault="00B05771" w:rsidP="00D41CD3">
      <w:pPr>
        <w:spacing w:before="0" w:after="8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013DEE" w:rsidRPr="003E2E7B" w:rsidRDefault="00013DEE" w:rsidP="00D41CD3">
      <w:pPr>
        <w:spacing w:before="0" w:after="80" w:line="240" w:lineRule="auto"/>
        <w:rPr>
          <w:rFonts w:ascii="Arial Narrow" w:hAnsi="Arial Narrow" w:cs="Times New Roman"/>
          <w:b/>
          <w:sz w:val="20"/>
          <w:szCs w:val="20"/>
        </w:rPr>
      </w:pPr>
      <w:r w:rsidRPr="003E2E7B">
        <w:rPr>
          <w:rFonts w:ascii="Arial Narrow" w:hAnsi="Arial Narrow" w:cs="Times New Roman"/>
          <w:b/>
          <w:sz w:val="20"/>
          <w:szCs w:val="20"/>
        </w:rPr>
        <w:t>SOLICITO:</w:t>
      </w:r>
    </w:p>
    <w:p w:rsidR="00013DEE" w:rsidRPr="003E2E7B" w:rsidRDefault="00013DEE" w:rsidP="00D41CD3">
      <w:pPr>
        <w:pStyle w:val="Default"/>
        <w:rPr>
          <w:rFonts w:ascii="Arial Narrow" w:eastAsiaTheme="minorHAnsi" w:hAnsi="Arial Narrow" w:cs="Times New Roman"/>
          <w:color w:val="auto"/>
          <w:sz w:val="20"/>
          <w:szCs w:val="20"/>
          <w:lang w:eastAsia="en-US"/>
        </w:rPr>
      </w:pPr>
    </w:p>
    <w:p w:rsidR="00013DEE" w:rsidRPr="003E2E7B" w:rsidRDefault="00013DEE" w:rsidP="00655CB4">
      <w:pPr>
        <w:spacing w:before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E2E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me informen de los datos relativos a mi persona que trata 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NOMBRE DEL AMPA</w:t>
      </w:r>
      <w:r w:rsidR="004E287E" w:rsidRPr="002504E8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Pr="002504E8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Pr="002504E8">
        <w:rPr>
          <w:rFonts w:ascii="Arial Narrow" w:hAnsi="Arial Narrow" w:cs="Times New Roman"/>
          <w:i/>
          <w:color w:val="FF0000"/>
          <w:sz w:val="20"/>
          <w:szCs w:val="20"/>
        </w:rPr>
        <w:t>(marcar la opción escogida)</w:t>
      </w:r>
      <w:r w:rsidRPr="003E2E7B">
        <w:rPr>
          <w:rFonts w:ascii="Arial Narrow" w:hAnsi="Arial Narrow" w:cs="Times New Roman"/>
          <w:sz w:val="20"/>
          <w:szCs w:val="20"/>
        </w:rPr>
        <w:t>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13DEE" w:rsidRPr="003E2E7B" w:rsidTr="00AE0F47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Visualización en pantalla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Escrito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Fotocopia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Correo electrónico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Otros: ...............</w:t>
            </w:r>
          </w:p>
        </w:tc>
      </w:tr>
    </w:tbl>
    <w:p w:rsidR="00013DEE" w:rsidRPr="003E2E7B" w:rsidRDefault="00013DEE" w:rsidP="00D41CD3">
      <w:pPr>
        <w:spacing w:before="0" w:line="240" w:lineRule="auto"/>
        <w:rPr>
          <w:rFonts w:ascii="Arial Narrow" w:hAnsi="Arial Narrow" w:cs="Arial"/>
          <w:i/>
          <w:sz w:val="20"/>
          <w:szCs w:val="20"/>
        </w:rPr>
      </w:pPr>
    </w:p>
    <w:p w:rsidR="00013DEE" w:rsidRPr="003E2E7B" w:rsidRDefault="00013DEE" w:rsidP="00D41CD3">
      <w:pPr>
        <w:spacing w:before="0" w:after="120" w:line="240" w:lineRule="auto"/>
        <w:rPr>
          <w:rFonts w:ascii="Arial Narrow" w:hAnsi="Arial Narrow" w:cs="Times New Roman"/>
          <w:sz w:val="20"/>
          <w:szCs w:val="20"/>
        </w:rPr>
      </w:pPr>
      <w:r w:rsidRPr="003E2E7B">
        <w:rPr>
          <w:rFonts w:ascii="Arial Narrow" w:hAnsi="Arial Narrow" w:cs="Times New Roman"/>
          <w:sz w:val="20"/>
          <w:szCs w:val="20"/>
        </w:rPr>
        <w:t>Documentación que se acompaña (marcar lo que proceda):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13DEE" w:rsidRPr="003E2E7B" w:rsidTr="00AE0F47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Copia del DNI o pasaporte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Título que acredita la representación</w:t>
            </w: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3E2E7B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3E2E7B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3E2E7B">
              <w:rPr>
                <w:rFonts w:ascii="Arial Narrow" w:hAnsi="Arial Narrow" w:cs="Times New Roman"/>
                <w:sz w:val="20"/>
                <w:szCs w:val="20"/>
              </w:rPr>
              <w:t>Otra documentación: ...............</w:t>
            </w:r>
          </w:p>
        </w:tc>
      </w:tr>
    </w:tbl>
    <w:p w:rsidR="00013DEE" w:rsidRDefault="00013DEE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511020" w:rsidRPr="003E2E7B" w:rsidRDefault="00511020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013DEE" w:rsidRPr="003E2E7B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3E2E7B">
        <w:rPr>
          <w:rFonts w:ascii="Arial Narrow" w:hAnsi="Arial Narrow" w:cs="Times New Roman"/>
          <w:sz w:val="20"/>
          <w:szCs w:val="20"/>
        </w:rPr>
        <w:t>En ________________________</w:t>
      </w:r>
      <w:r>
        <w:rPr>
          <w:rFonts w:ascii="Arial Narrow" w:hAnsi="Arial Narrow" w:cs="Times New Roman"/>
          <w:sz w:val="20"/>
          <w:szCs w:val="20"/>
        </w:rPr>
        <w:t>,</w:t>
      </w:r>
      <w:r w:rsidRPr="003E2E7B">
        <w:rPr>
          <w:rFonts w:ascii="Arial Narrow" w:hAnsi="Arial Narrow" w:cs="Times New Roman"/>
          <w:sz w:val="20"/>
          <w:szCs w:val="20"/>
        </w:rPr>
        <w:t xml:space="preserve"> a ___ de ___________</w:t>
      </w:r>
      <w:r w:rsidR="00F7659D">
        <w:rPr>
          <w:rFonts w:ascii="Arial Narrow" w:hAnsi="Arial Narrow" w:cs="Times New Roman"/>
          <w:sz w:val="20"/>
          <w:szCs w:val="20"/>
        </w:rPr>
        <w:t>__</w:t>
      </w:r>
      <w:r w:rsidRPr="003E2E7B">
        <w:rPr>
          <w:rFonts w:ascii="Arial Narrow" w:hAnsi="Arial Narrow" w:cs="Times New Roman"/>
          <w:sz w:val="20"/>
          <w:szCs w:val="20"/>
        </w:rPr>
        <w:t xml:space="preserve">____ </w:t>
      </w:r>
      <w:proofErr w:type="spellStart"/>
      <w:r w:rsidRPr="003E2E7B">
        <w:rPr>
          <w:rFonts w:ascii="Arial Narrow" w:hAnsi="Arial Narrow" w:cs="Times New Roman"/>
          <w:sz w:val="20"/>
          <w:szCs w:val="20"/>
        </w:rPr>
        <w:t>de</w:t>
      </w:r>
      <w:proofErr w:type="spellEnd"/>
      <w:r w:rsidRPr="003E2E7B">
        <w:rPr>
          <w:rFonts w:ascii="Arial Narrow" w:hAnsi="Arial Narrow" w:cs="Times New Roman"/>
          <w:sz w:val="20"/>
          <w:szCs w:val="20"/>
        </w:rPr>
        <w:t xml:space="preserve"> 20_</w:t>
      </w:r>
      <w:r>
        <w:rPr>
          <w:rFonts w:ascii="Arial Narrow" w:hAnsi="Arial Narrow" w:cs="Times New Roman"/>
          <w:sz w:val="20"/>
          <w:szCs w:val="20"/>
        </w:rPr>
        <w:t>_</w:t>
      </w:r>
      <w:r w:rsidR="00F7659D">
        <w:rPr>
          <w:rFonts w:ascii="Arial Narrow" w:hAnsi="Arial Narrow" w:cs="Times New Roman"/>
          <w:sz w:val="20"/>
          <w:szCs w:val="20"/>
        </w:rPr>
        <w:t>_</w:t>
      </w:r>
      <w:r>
        <w:rPr>
          <w:rFonts w:ascii="Arial Narrow" w:hAnsi="Arial Narrow" w:cs="Times New Roman"/>
          <w:sz w:val="20"/>
          <w:szCs w:val="20"/>
        </w:rPr>
        <w:t>_</w:t>
      </w:r>
      <w:r w:rsidRPr="003E2E7B">
        <w:rPr>
          <w:rFonts w:ascii="Arial Narrow" w:hAnsi="Arial Narrow" w:cs="Times New Roman"/>
          <w:sz w:val="20"/>
          <w:szCs w:val="20"/>
        </w:rPr>
        <w:t>_</w:t>
      </w:r>
    </w:p>
    <w:p w:rsidR="00013DEE" w:rsidRPr="003E2E7B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3E2E7B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3E2E7B" w:rsidRDefault="00DB60CF" w:rsidP="00D41CD3">
      <w:pPr>
        <w:tabs>
          <w:tab w:val="left" w:pos="6804"/>
        </w:tabs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 w:rsidR="00013DEE" w:rsidRPr="003E2E7B">
        <w:rPr>
          <w:rFonts w:ascii="Arial Narrow" w:hAnsi="Arial Narrow" w:cs="Times New Roman"/>
          <w:sz w:val="20"/>
          <w:szCs w:val="20"/>
        </w:rPr>
        <w:t>Firmado</w:t>
      </w:r>
    </w:p>
    <w:p w:rsidR="00013DEE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326976" w:rsidRDefault="00326976" w:rsidP="00655CB4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3</w:t>
      </w:r>
    </w:p>
    <w:p w:rsidR="00511020" w:rsidRDefault="00511020" w:rsidP="004E287E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013DEE" w:rsidRDefault="004E287E" w:rsidP="004E287E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B05771" w:rsidRPr="004E287E">
        <w:rPr>
          <w:rFonts w:ascii="Arial Narrow" w:hAnsi="Arial Narrow" w:cs="Times New Roman"/>
          <w:i/>
          <w:color w:val="FF0000"/>
          <w:sz w:val="20"/>
          <w:szCs w:val="20"/>
        </w:rPr>
        <w:t xml:space="preserve">NOMBRE DEL 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AMPA)</w:t>
      </w:r>
      <w:r w:rsidR="00C2233C" w:rsidRPr="00884CB0">
        <w:rPr>
          <w:rFonts w:ascii="Arial Narrow" w:hAnsi="Arial Narrow" w:cs="Times New Roman"/>
          <w:b/>
          <w:color w:val="2C2C2C" w:themeColor="text1"/>
          <w:sz w:val="20"/>
          <w:szCs w:val="20"/>
          <w:shd w:val="clear" w:color="auto" w:fill="FFFFFF" w:themeFill="background1"/>
        </w:rPr>
        <w:t xml:space="preserve"> </w:t>
      </w:r>
    </w:p>
    <w:p w:rsidR="00BE5204" w:rsidRDefault="00BE5204" w:rsidP="00D41CD3">
      <w:pPr>
        <w:spacing w:before="0" w:after="0" w:line="240" w:lineRule="auto"/>
        <w:rPr>
          <w:rFonts w:ascii="Arial Narrow" w:hAnsi="Arial Narrow" w:cs="Times New Roman"/>
          <w:color w:val="2C2C2C" w:themeColor="text1"/>
          <w:sz w:val="24"/>
          <w:szCs w:val="20"/>
        </w:rPr>
      </w:pPr>
    </w:p>
    <w:tbl>
      <w:tblPr>
        <w:tblStyle w:val="Tablaconcuadrcula"/>
        <w:tblW w:w="8721" w:type="dxa"/>
        <w:jc w:val="center"/>
        <w:tblLook w:val="04A0" w:firstRow="1" w:lastRow="0" w:firstColumn="1" w:lastColumn="0" w:noHBand="0" w:noVBand="1"/>
      </w:tblPr>
      <w:tblGrid>
        <w:gridCol w:w="675"/>
        <w:gridCol w:w="853"/>
        <w:gridCol w:w="740"/>
        <w:gridCol w:w="1132"/>
        <w:gridCol w:w="334"/>
        <w:gridCol w:w="910"/>
        <w:gridCol w:w="4077"/>
      </w:tblGrid>
      <w:tr w:rsidR="00013DEE" w:rsidRPr="005A3471" w:rsidTr="00AE0F47">
        <w:trPr>
          <w:jc w:val="center"/>
        </w:trPr>
        <w:tc>
          <w:tcPr>
            <w:tcW w:w="872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3DEE" w:rsidRPr="00680366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6803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SOLICITUD DE RECTIFICACIÓN DATOS PERSONALES</w:t>
            </w: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tcBorders>
              <w:left w:val="nil"/>
              <w:right w:val="nil"/>
            </w:tcBorders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trHeight w:val="50"/>
          <w:jc w:val="center"/>
        </w:trPr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ombre</w:t>
            </w:r>
            <w:r w:rsidRPr="005A3471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872" w:type="dxa"/>
            <w:gridSpan w:val="2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Verdana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smallCaps/>
                <w:sz w:val="20"/>
                <w:szCs w:val="20"/>
              </w:rPr>
              <w:t>Apellidos:</w:t>
            </w:r>
          </w:p>
        </w:tc>
        <w:tc>
          <w:tcPr>
            <w:tcW w:w="4077" w:type="dxa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Verdana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DNI:</w:t>
            </w:r>
          </w:p>
        </w:tc>
        <w:tc>
          <w:tcPr>
            <w:tcW w:w="8046" w:type="dxa"/>
            <w:gridSpan w:val="6"/>
            <w:vAlign w:val="center"/>
          </w:tcPr>
          <w:p w:rsidR="00013DEE" w:rsidRPr="005A3471" w:rsidRDefault="00013DEE" w:rsidP="00D41CD3">
            <w:pPr>
              <w:spacing w:before="0"/>
              <w:ind w:left="-173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3734" w:type="dxa"/>
            <w:gridSpan w:val="5"/>
            <w:shd w:val="clear" w:color="auto" w:fill="D9D9D9" w:themeFill="background1" w:themeFillShade="D9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</w:t>
            </w:r>
            <w:r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ombre y apellidos del representante</w:t>
            </w:r>
            <w:r w:rsidRPr="005A3471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987" w:type="dxa"/>
            <w:gridSpan w:val="2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Verdana"/>
                <w:smallCaps/>
                <w:color w:val="FF0000"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shd w:val="clear" w:color="auto" w:fill="D9D9D9" w:themeFill="background1" w:themeFillShade="D9"/>
            <w:vAlign w:val="center"/>
          </w:tcPr>
          <w:p w:rsidR="00013DEE" w:rsidRPr="00680366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0366">
              <w:rPr>
                <w:rFonts w:ascii="Arial Narrow" w:hAnsi="Arial Narrow" w:cs="Times New Roman"/>
                <w:b/>
                <w:sz w:val="20"/>
                <w:szCs w:val="20"/>
              </w:rPr>
              <w:t>DIRECCIÓN COMPLETA A EFECTOS DE NOTIFICACIÓN</w:t>
            </w: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8721" w:type="dxa"/>
            <w:gridSpan w:val="7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A3471" w:rsidTr="00AE0F47">
        <w:trPr>
          <w:jc w:val="center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Responsable del fichero:</w:t>
            </w:r>
          </w:p>
        </w:tc>
        <w:tc>
          <w:tcPr>
            <w:tcW w:w="6453" w:type="dxa"/>
            <w:gridSpan w:val="4"/>
            <w:shd w:val="clear" w:color="auto" w:fill="FFFFFF" w:themeFill="background1"/>
            <w:vAlign w:val="center"/>
          </w:tcPr>
          <w:p w:rsidR="00013DEE" w:rsidRPr="004E287E" w:rsidRDefault="004E287E" w:rsidP="00D41CD3">
            <w:pPr>
              <w:spacing w:before="0"/>
              <w:rPr>
                <w:rFonts w:ascii="Arial Narrow" w:hAnsi="Arial Narrow" w:cs="Times New Roman"/>
                <w:i/>
                <w:smallCaps/>
                <w:sz w:val="20"/>
                <w:szCs w:val="20"/>
              </w:rPr>
            </w:pPr>
            <w:r w:rsidRPr="004E287E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(</w:t>
            </w:r>
            <w:r w:rsidR="00013DEE" w:rsidRPr="004E287E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Nombre del AMPA</w:t>
            </w:r>
            <w:r w:rsidRPr="004E287E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)</w:t>
            </w:r>
          </w:p>
        </w:tc>
      </w:tr>
    </w:tbl>
    <w:p w:rsidR="00013DEE" w:rsidRPr="005A3471" w:rsidRDefault="00013DEE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013DEE" w:rsidRPr="005A3471" w:rsidRDefault="00013DEE" w:rsidP="00D41CD3">
      <w:pPr>
        <w:spacing w:before="0" w:after="80" w:line="240" w:lineRule="auto"/>
        <w:rPr>
          <w:rFonts w:ascii="Arial Narrow" w:hAnsi="Arial Narrow" w:cs="Times New Roman"/>
          <w:b/>
          <w:sz w:val="20"/>
          <w:szCs w:val="20"/>
        </w:rPr>
      </w:pPr>
      <w:r w:rsidRPr="005A3471">
        <w:rPr>
          <w:rFonts w:ascii="Arial Narrow" w:hAnsi="Arial Narrow" w:cs="Times New Roman"/>
          <w:b/>
          <w:sz w:val="20"/>
          <w:szCs w:val="20"/>
        </w:rPr>
        <w:t>SOLICITO:</w:t>
      </w:r>
    </w:p>
    <w:p w:rsidR="00013DEE" w:rsidRPr="005A3471" w:rsidRDefault="00013DEE" w:rsidP="00655CB4">
      <w:pPr>
        <w:spacing w:before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5A3471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solicito rectifiquen los datos relativos a mi persona que trata 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Pr="004E287E">
        <w:rPr>
          <w:rFonts w:ascii="Arial Narrow" w:hAnsi="Arial Narrow" w:cs="Times New Roman"/>
          <w:i/>
          <w:color w:val="FF0000"/>
          <w:sz w:val="20"/>
          <w:szCs w:val="20"/>
        </w:rPr>
        <w:t>NOMBRE DEL AMPA</w:t>
      </w:r>
      <w:r w:rsidR="004E287E" w:rsidRPr="004E287E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="004E287E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Pr="005A3471">
        <w:rPr>
          <w:rFonts w:ascii="Arial Narrow" w:hAnsi="Arial Narrow" w:cs="Times New Roman"/>
          <w:sz w:val="20"/>
          <w:szCs w:val="20"/>
        </w:rPr>
        <w:t>................</w:t>
      </w:r>
      <w:r w:rsidRPr="005A347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2504E8">
        <w:rPr>
          <w:rFonts w:ascii="Arial Narrow" w:hAnsi="Arial Narrow" w:cs="Times New Roman"/>
          <w:i/>
          <w:color w:val="FF0000"/>
          <w:sz w:val="20"/>
          <w:szCs w:val="20"/>
        </w:rPr>
        <w:t>(motivo de la rectificación)</w:t>
      </w:r>
      <w:r w:rsidRPr="005A3471">
        <w:rPr>
          <w:rFonts w:ascii="Arial Narrow" w:hAnsi="Arial Narrow" w:cs="Times New Roman"/>
          <w:i/>
          <w:sz w:val="20"/>
          <w:szCs w:val="20"/>
        </w:rPr>
        <w:t>:</w:t>
      </w:r>
    </w:p>
    <w:p w:rsidR="00013DEE" w:rsidRPr="005A3471" w:rsidRDefault="00013DEE" w:rsidP="00F7659D">
      <w:pPr>
        <w:tabs>
          <w:tab w:val="right" w:leader="dot" w:pos="8931"/>
        </w:tabs>
        <w:spacing w:before="0" w:after="120" w:line="240" w:lineRule="auto"/>
        <w:rPr>
          <w:rFonts w:ascii="Arial Narrow" w:hAnsi="Arial Narrow" w:cs="Times New Roman"/>
          <w:sz w:val="20"/>
          <w:szCs w:val="20"/>
        </w:rPr>
      </w:pPr>
      <w:r w:rsidRPr="005A3471">
        <w:rPr>
          <w:rFonts w:ascii="Arial Narrow" w:hAnsi="Arial Narrow" w:cs="Times New Roman"/>
          <w:sz w:val="20"/>
          <w:szCs w:val="20"/>
        </w:rPr>
        <w:t xml:space="preserve">Dato incorrecto: </w:t>
      </w:r>
      <w:r w:rsidR="00F7659D">
        <w:rPr>
          <w:rFonts w:ascii="Arial Narrow" w:hAnsi="Arial Narrow" w:cs="Times New Roman"/>
          <w:sz w:val="20"/>
          <w:szCs w:val="20"/>
        </w:rPr>
        <w:tab/>
      </w:r>
    </w:p>
    <w:p w:rsidR="00013DEE" w:rsidRPr="005A3471" w:rsidRDefault="00013DEE" w:rsidP="00F7659D">
      <w:pPr>
        <w:tabs>
          <w:tab w:val="right" w:leader="dot" w:pos="8931"/>
        </w:tabs>
        <w:spacing w:before="0" w:line="240" w:lineRule="auto"/>
        <w:rPr>
          <w:rFonts w:ascii="Arial Narrow" w:hAnsi="Arial Narrow" w:cs="Times New Roman"/>
          <w:i/>
          <w:sz w:val="20"/>
          <w:szCs w:val="20"/>
        </w:rPr>
      </w:pPr>
      <w:r w:rsidRPr="005A3471">
        <w:rPr>
          <w:rFonts w:ascii="Arial Narrow" w:hAnsi="Arial Narrow" w:cs="Times New Roman"/>
          <w:sz w:val="20"/>
          <w:szCs w:val="20"/>
        </w:rPr>
        <w:t xml:space="preserve">Dato correcto: </w:t>
      </w:r>
      <w:r w:rsidR="00F7659D">
        <w:rPr>
          <w:rFonts w:ascii="Arial Narrow" w:hAnsi="Arial Narrow" w:cs="Times New Roman"/>
          <w:sz w:val="20"/>
          <w:szCs w:val="20"/>
        </w:rPr>
        <w:tab/>
      </w:r>
    </w:p>
    <w:p w:rsidR="00013DEE" w:rsidRPr="005A3471" w:rsidRDefault="00013DEE" w:rsidP="00D41CD3">
      <w:pPr>
        <w:spacing w:before="0" w:line="240" w:lineRule="auto"/>
        <w:rPr>
          <w:rFonts w:ascii="Arial Narrow" w:hAnsi="Arial Narrow" w:cs="Arial"/>
          <w:i/>
          <w:sz w:val="20"/>
          <w:szCs w:val="20"/>
        </w:rPr>
      </w:pPr>
    </w:p>
    <w:p w:rsidR="00013DEE" w:rsidRPr="005A3471" w:rsidRDefault="00013DEE" w:rsidP="00D41CD3">
      <w:pPr>
        <w:spacing w:before="0" w:after="120" w:line="240" w:lineRule="auto"/>
        <w:rPr>
          <w:rFonts w:ascii="Arial Narrow" w:hAnsi="Arial Narrow" w:cs="Times New Roman"/>
          <w:sz w:val="20"/>
          <w:szCs w:val="20"/>
        </w:rPr>
      </w:pPr>
      <w:r w:rsidRPr="005A3471">
        <w:rPr>
          <w:rFonts w:ascii="Arial Narrow" w:hAnsi="Arial Narrow" w:cs="Times New Roman"/>
          <w:sz w:val="20"/>
          <w:szCs w:val="20"/>
        </w:rPr>
        <w:t>Documentación que se acompaña (marcar lo que proceda):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13DEE" w:rsidRPr="005A3471" w:rsidTr="00AE0F47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sz w:val="20"/>
                <w:szCs w:val="20"/>
              </w:rPr>
              <w:t>Copia del DNI o pasaporte</w:t>
            </w:r>
          </w:p>
        </w:tc>
      </w:tr>
      <w:tr w:rsidR="00013DEE" w:rsidRPr="005A3471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13DEE" w:rsidRPr="005A3471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sz w:val="20"/>
                <w:szCs w:val="20"/>
              </w:rPr>
              <w:t>Título que acredita la representación</w:t>
            </w:r>
          </w:p>
        </w:tc>
      </w:tr>
      <w:tr w:rsidR="00013DEE" w:rsidRPr="005A3471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13DEE" w:rsidRPr="005A3471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A3471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A3471">
              <w:rPr>
                <w:rFonts w:ascii="Arial Narrow" w:hAnsi="Arial Narrow" w:cs="Times New Roman"/>
                <w:sz w:val="20"/>
                <w:szCs w:val="20"/>
              </w:rPr>
              <w:t>Documentación acreditativa: ...............</w:t>
            </w:r>
          </w:p>
        </w:tc>
      </w:tr>
    </w:tbl>
    <w:p w:rsidR="00013DEE" w:rsidRPr="005A3471" w:rsidRDefault="00013DEE" w:rsidP="00D41CD3">
      <w:pPr>
        <w:spacing w:before="0" w:line="240" w:lineRule="auto"/>
        <w:rPr>
          <w:rFonts w:ascii="Arial Narrow" w:hAnsi="Arial Narrow" w:cs="Arial"/>
          <w:b/>
          <w:sz w:val="20"/>
          <w:szCs w:val="20"/>
        </w:rPr>
      </w:pPr>
    </w:p>
    <w:p w:rsidR="00013DEE" w:rsidRPr="005A3471" w:rsidRDefault="00013DEE" w:rsidP="00D41CD3">
      <w:pPr>
        <w:spacing w:before="0" w:line="240" w:lineRule="auto"/>
        <w:rPr>
          <w:rFonts w:ascii="Arial Narrow" w:hAnsi="Arial Narrow" w:cs="Arial"/>
          <w:b/>
          <w:sz w:val="20"/>
          <w:szCs w:val="20"/>
        </w:rPr>
      </w:pPr>
    </w:p>
    <w:p w:rsidR="00013DEE" w:rsidRPr="005A3471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5A3471">
        <w:rPr>
          <w:rFonts w:ascii="Arial Narrow" w:hAnsi="Arial Narrow" w:cs="Times New Roman"/>
          <w:sz w:val="20"/>
          <w:szCs w:val="20"/>
        </w:rPr>
        <w:t>En ________________________</w:t>
      </w:r>
      <w:r>
        <w:rPr>
          <w:rFonts w:ascii="Arial Narrow" w:hAnsi="Arial Narrow" w:cs="Times New Roman"/>
          <w:sz w:val="20"/>
          <w:szCs w:val="20"/>
        </w:rPr>
        <w:t>,</w:t>
      </w:r>
      <w:r w:rsidRPr="005A3471">
        <w:rPr>
          <w:rFonts w:ascii="Arial Narrow" w:hAnsi="Arial Narrow" w:cs="Times New Roman"/>
          <w:sz w:val="20"/>
          <w:szCs w:val="20"/>
        </w:rPr>
        <w:t xml:space="preserve"> a ___ de _________</w:t>
      </w:r>
      <w:r w:rsidR="00F7659D">
        <w:rPr>
          <w:rFonts w:ascii="Arial Narrow" w:hAnsi="Arial Narrow" w:cs="Times New Roman"/>
          <w:sz w:val="20"/>
          <w:szCs w:val="20"/>
        </w:rPr>
        <w:t>__</w:t>
      </w:r>
      <w:r w:rsidRPr="005A3471">
        <w:rPr>
          <w:rFonts w:ascii="Arial Narrow" w:hAnsi="Arial Narrow" w:cs="Times New Roman"/>
          <w:sz w:val="20"/>
          <w:szCs w:val="20"/>
        </w:rPr>
        <w:t xml:space="preserve">______ </w:t>
      </w:r>
      <w:proofErr w:type="spellStart"/>
      <w:r w:rsidRPr="005A3471">
        <w:rPr>
          <w:rFonts w:ascii="Arial Narrow" w:hAnsi="Arial Narrow" w:cs="Times New Roman"/>
          <w:sz w:val="20"/>
          <w:szCs w:val="20"/>
        </w:rPr>
        <w:t>de</w:t>
      </w:r>
      <w:proofErr w:type="spellEnd"/>
      <w:r w:rsidRPr="005A3471">
        <w:rPr>
          <w:rFonts w:ascii="Arial Narrow" w:hAnsi="Arial Narrow" w:cs="Times New Roman"/>
          <w:sz w:val="20"/>
          <w:szCs w:val="20"/>
        </w:rPr>
        <w:t xml:space="preserve"> 20_</w:t>
      </w:r>
      <w:r>
        <w:rPr>
          <w:rFonts w:ascii="Arial Narrow" w:hAnsi="Arial Narrow" w:cs="Times New Roman"/>
          <w:sz w:val="20"/>
          <w:szCs w:val="20"/>
        </w:rPr>
        <w:t>__</w:t>
      </w:r>
      <w:r w:rsidRPr="005A3471">
        <w:rPr>
          <w:rFonts w:ascii="Arial Narrow" w:hAnsi="Arial Narrow" w:cs="Times New Roman"/>
          <w:sz w:val="20"/>
          <w:szCs w:val="20"/>
        </w:rPr>
        <w:t>_</w:t>
      </w:r>
    </w:p>
    <w:p w:rsidR="00013DEE" w:rsidRPr="005A3471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5A3471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5A3471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5A3471" w:rsidRDefault="00DB60CF" w:rsidP="00D41CD3">
      <w:pPr>
        <w:tabs>
          <w:tab w:val="left" w:pos="6804"/>
        </w:tabs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 w:rsidR="00013DEE" w:rsidRPr="005A3471">
        <w:rPr>
          <w:rFonts w:ascii="Arial Narrow" w:hAnsi="Arial Narrow" w:cs="Times New Roman"/>
          <w:sz w:val="20"/>
          <w:szCs w:val="20"/>
        </w:rPr>
        <w:t>Firmado</w:t>
      </w:r>
    </w:p>
    <w:p w:rsidR="00013DEE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DB60CF" w:rsidRDefault="00DB60CF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DB60CF" w:rsidRDefault="00DB60CF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655CB4" w:rsidRDefault="00655CB4" w:rsidP="00655CB4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4</w:t>
      </w:r>
    </w:p>
    <w:p w:rsidR="00511020" w:rsidRDefault="00511020" w:rsidP="00D915A3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013DEE" w:rsidRDefault="00D915A3" w:rsidP="00D915A3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  <w:r w:rsidRPr="00D915A3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B05771" w:rsidRPr="00D915A3">
        <w:rPr>
          <w:rFonts w:ascii="Arial Narrow" w:hAnsi="Arial Narrow" w:cs="Times New Roman"/>
          <w:i/>
          <w:color w:val="FF0000"/>
          <w:sz w:val="20"/>
          <w:szCs w:val="20"/>
        </w:rPr>
        <w:t xml:space="preserve">NOMBRE DEL </w:t>
      </w:r>
      <w:r w:rsidRPr="00D915A3">
        <w:rPr>
          <w:rFonts w:ascii="Arial Narrow" w:hAnsi="Arial Narrow" w:cs="Times New Roman"/>
          <w:i/>
          <w:color w:val="FF0000"/>
          <w:sz w:val="20"/>
          <w:szCs w:val="20"/>
        </w:rPr>
        <w:t>AMPA)</w:t>
      </w:r>
      <w:r w:rsidR="00C2233C" w:rsidRPr="00C2233C">
        <w:rPr>
          <w:rFonts w:ascii="Arial Narrow" w:hAnsi="Arial Narrow" w:cs="Times New Roman"/>
          <w:color w:val="2C2C2C" w:themeColor="text1"/>
          <w:sz w:val="20"/>
          <w:szCs w:val="20"/>
        </w:rPr>
        <w:t xml:space="preserve"> </w:t>
      </w:r>
    </w:p>
    <w:p w:rsidR="00BE5204" w:rsidRPr="00BE5204" w:rsidRDefault="00BE5204" w:rsidP="00D41CD3">
      <w:pPr>
        <w:spacing w:before="0" w:after="0" w:line="240" w:lineRule="auto"/>
        <w:rPr>
          <w:rFonts w:ascii="Arial Narrow" w:hAnsi="Arial Narrow" w:cs="Arial"/>
          <w:color w:val="2C2C2C" w:themeColor="text1"/>
          <w:sz w:val="24"/>
          <w:szCs w:val="24"/>
        </w:rPr>
      </w:pPr>
    </w:p>
    <w:tbl>
      <w:tblPr>
        <w:tblStyle w:val="Tablaconcuadrcula"/>
        <w:tblW w:w="8721" w:type="dxa"/>
        <w:jc w:val="center"/>
        <w:tblLook w:val="04A0" w:firstRow="1" w:lastRow="0" w:firstColumn="1" w:lastColumn="0" w:noHBand="0" w:noVBand="1"/>
      </w:tblPr>
      <w:tblGrid>
        <w:gridCol w:w="675"/>
        <w:gridCol w:w="853"/>
        <w:gridCol w:w="707"/>
        <w:gridCol w:w="1165"/>
        <w:gridCol w:w="334"/>
        <w:gridCol w:w="910"/>
        <w:gridCol w:w="4077"/>
      </w:tblGrid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3DEE" w:rsidRPr="00E50D5C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</w:pPr>
            <w:r w:rsidRPr="00E50D5C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SOLICITUD DE SUPRESIÓN-CANCELACIÓN A DATOS PERSONALES</w:t>
            </w: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tcBorders>
              <w:left w:val="nil"/>
              <w:right w:val="nil"/>
            </w:tcBorders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Nombre:</w:t>
            </w:r>
          </w:p>
        </w:tc>
        <w:tc>
          <w:tcPr>
            <w:tcW w:w="1872" w:type="dxa"/>
            <w:gridSpan w:val="2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Verdana"/>
                <w:b/>
                <w:smallCaps/>
                <w:sz w:val="20"/>
                <w:szCs w:val="20"/>
              </w:rPr>
            </w:pPr>
            <w:r w:rsidRPr="00543789">
              <w:rPr>
                <w:rFonts w:ascii="Arial Narrow" w:hAnsi="Arial Narrow" w:cs="Verdana"/>
                <w:b/>
                <w:smallCaps/>
                <w:sz w:val="20"/>
                <w:szCs w:val="20"/>
              </w:rPr>
              <w:t>Apellidos:</w:t>
            </w:r>
          </w:p>
        </w:tc>
        <w:tc>
          <w:tcPr>
            <w:tcW w:w="4077" w:type="dxa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Verdana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DNI:</w:t>
            </w:r>
          </w:p>
        </w:tc>
        <w:tc>
          <w:tcPr>
            <w:tcW w:w="8046" w:type="dxa"/>
            <w:gridSpan w:val="6"/>
            <w:vAlign w:val="center"/>
          </w:tcPr>
          <w:p w:rsidR="00013DEE" w:rsidRPr="00543789" w:rsidRDefault="00013DEE" w:rsidP="00D41CD3">
            <w:pPr>
              <w:spacing w:before="0"/>
              <w:ind w:left="-173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3734" w:type="dxa"/>
            <w:gridSpan w:val="5"/>
            <w:shd w:val="clear" w:color="auto" w:fill="D9D9D9" w:themeFill="background1" w:themeFillShade="D9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Nombre y apellidos del representante:</w:t>
            </w:r>
          </w:p>
        </w:tc>
        <w:tc>
          <w:tcPr>
            <w:tcW w:w="4987" w:type="dxa"/>
            <w:gridSpan w:val="2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Verdana"/>
                <w:smallCaps/>
                <w:color w:val="FF0000"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shd w:val="clear" w:color="auto" w:fill="D9D9D9" w:themeFill="background1" w:themeFillShade="D9"/>
            <w:vAlign w:val="center"/>
          </w:tcPr>
          <w:p w:rsidR="00013DEE" w:rsidRPr="00E50D5C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50D5C">
              <w:rPr>
                <w:rFonts w:ascii="Arial Narrow" w:hAnsi="Arial Narrow" w:cs="Times New Roman"/>
                <w:b/>
                <w:sz w:val="20"/>
                <w:szCs w:val="20"/>
              </w:rPr>
              <w:t>DIRECCIÓN COMPLETA A EFECTOS DE NOTIFICACIÓN</w:t>
            </w: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jc w:val="center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8721" w:type="dxa"/>
            <w:gridSpan w:val="7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mallCaps/>
                <w:sz w:val="20"/>
                <w:szCs w:val="20"/>
              </w:rPr>
            </w:pPr>
          </w:p>
        </w:tc>
      </w:tr>
      <w:tr w:rsidR="00013DEE" w:rsidRPr="00543789" w:rsidTr="00AE0F47">
        <w:trPr>
          <w:trHeight w:val="284"/>
          <w:jc w:val="center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b/>
                <w:smallCaps/>
                <w:sz w:val="20"/>
                <w:szCs w:val="20"/>
              </w:rPr>
              <w:t>Responsable del fichero:</w:t>
            </w:r>
          </w:p>
        </w:tc>
        <w:tc>
          <w:tcPr>
            <w:tcW w:w="6486" w:type="dxa"/>
            <w:gridSpan w:val="4"/>
            <w:vAlign w:val="center"/>
          </w:tcPr>
          <w:p w:rsidR="00013DEE" w:rsidRPr="00D915A3" w:rsidRDefault="00D915A3" w:rsidP="00D41CD3">
            <w:pPr>
              <w:spacing w:before="0"/>
              <w:rPr>
                <w:rFonts w:ascii="Arial Narrow" w:hAnsi="Arial Narrow" w:cs="Times New Roman"/>
                <w:i/>
                <w:smallCaps/>
                <w:sz w:val="20"/>
                <w:szCs w:val="20"/>
              </w:rPr>
            </w:pPr>
            <w:r w:rsidRPr="00D915A3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(</w:t>
            </w:r>
            <w:r w:rsidR="00013DEE" w:rsidRPr="00D915A3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Nombre del AMPA</w:t>
            </w:r>
            <w:r w:rsidRPr="00D915A3">
              <w:rPr>
                <w:rFonts w:ascii="Arial Narrow" w:hAnsi="Arial Narrow" w:cs="Times New Roman"/>
                <w:i/>
                <w:smallCaps/>
                <w:color w:val="FF0000"/>
                <w:sz w:val="20"/>
                <w:szCs w:val="20"/>
              </w:rPr>
              <w:t>)</w:t>
            </w:r>
          </w:p>
        </w:tc>
      </w:tr>
    </w:tbl>
    <w:p w:rsidR="00013DEE" w:rsidRPr="00543789" w:rsidRDefault="00013DEE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013DEE" w:rsidRPr="00543789" w:rsidRDefault="00013DEE" w:rsidP="00D41CD3">
      <w:pPr>
        <w:spacing w:before="0" w:after="80" w:line="240" w:lineRule="auto"/>
        <w:rPr>
          <w:rFonts w:ascii="Arial Narrow" w:hAnsi="Arial Narrow" w:cs="Times New Roman"/>
          <w:b/>
          <w:sz w:val="20"/>
          <w:szCs w:val="20"/>
        </w:rPr>
      </w:pPr>
      <w:r w:rsidRPr="00543789">
        <w:rPr>
          <w:rFonts w:ascii="Arial Narrow" w:hAnsi="Arial Narrow" w:cs="Times New Roman"/>
          <w:b/>
          <w:sz w:val="20"/>
          <w:szCs w:val="20"/>
        </w:rPr>
        <w:t>SOLICITO:</w:t>
      </w:r>
    </w:p>
    <w:p w:rsidR="00013DEE" w:rsidRPr="00543789" w:rsidRDefault="00013DEE" w:rsidP="00655CB4">
      <w:pPr>
        <w:spacing w:before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543789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solicito supriman o cancelen los datos referentes a mi persona que contienen sus ficheros o que sean objeto de tratamiento, y que se relacionan a continuación  dado que .............. </w:t>
      </w:r>
      <w:r w:rsidRPr="00D915A3">
        <w:rPr>
          <w:rFonts w:ascii="Arial Narrow" w:hAnsi="Arial Narrow" w:cs="Times New Roman"/>
          <w:i/>
          <w:color w:val="FF0000"/>
          <w:sz w:val="20"/>
          <w:szCs w:val="20"/>
        </w:rPr>
        <w:t>(motivo de la cancelación)</w:t>
      </w:r>
      <w:r w:rsidRPr="00543789">
        <w:rPr>
          <w:rFonts w:ascii="Arial Narrow" w:hAnsi="Arial Narrow" w:cs="Times New Roman"/>
          <w:i/>
          <w:sz w:val="20"/>
          <w:szCs w:val="20"/>
        </w:rPr>
        <w:t>.</w:t>
      </w:r>
    </w:p>
    <w:p w:rsidR="00013DEE" w:rsidRPr="00543789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013DEE" w:rsidRPr="00543789" w:rsidRDefault="00013DEE" w:rsidP="00D915A3">
      <w:pPr>
        <w:tabs>
          <w:tab w:val="right" w:leader="dot" w:pos="8931"/>
        </w:tabs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543789">
        <w:rPr>
          <w:rFonts w:ascii="Arial Narrow" w:hAnsi="Arial Narrow" w:cs="Times New Roman"/>
          <w:sz w:val="20"/>
          <w:szCs w:val="20"/>
        </w:rPr>
        <w:t>Datos que hay que suprimir o cancelar:</w:t>
      </w:r>
      <w:r w:rsidR="00D915A3">
        <w:rPr>
          <w:rFonts w:ascii="Arial Narrow" w:hAnsi="Arial Narrow" w:cs="Times New Roman"/>
          <w:sz w:val="20"/>
          <w:szCs w:val="20"/>
        </w:rPr>
        <w:t xml:space="preserve"> </w:t>
      </w:r>
      <w:r w:rsidR="00D915A3">
        <w:rPr>
          <w:rFonts w:ascii="Arial Narrow" w:hAnsi="Arial Narrow" w:cs="Times New Roman"/>
          <w:sz w:val="20"/>
          <w:szCs w:val="20"/>
        </w:rPr>
        <w:tab/>
      </w:r>
    </w:p>
    <w:p w:rsidR="00013DEE" w:rsidRPr="00543789" w:rsidRDefault="00013DEE" w:rsidP="00D41CD3">
      <w:pPr>
        <w:spacing w:before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013DEE" w:rsidRPr="00543789" w:rsidRDefault="00013DEE" w:rsidP="00D41CD3">
      <w:pPr>
        <w:spacing w:before="0" w:line="240" w:lineRule="auto"/>
        <w:rPr>
          <w:rFonts w:ascii="Arial Narrow" w:hAnsi="Arial Narrow" w:cs="Arial"/>
          <w:i/>
          <w:sz w:val="20"/>
          <w:szCs w:val="20"/>
        </w:rPr>
      </w:pPr>
    </w:p>
    <w:p w:rsidR="00013DEE" w:rsidRPr="00543789" w:rsidRDefault="00013DEE" w:rsidP="00D41CD3">
      <w:pPr>
        <w:spacing w:before="0" w:after="120" w:line="240" w:lineRule="auto"/>
        <w:rPr>
          <w:rFonts w:ascii="Arial Narrow" w:hAnsi="Arial Narrow" w:cs="Times New Roman"/>
          <w:sz w:val="20"/>
          <w:szCs w:val="20"/>
        </w:rPr>
      </w:pPr>
      <w:r w:rsidRPr="00543789">
        <w:rPr>
          <w:rFonts w:ascii="Arial Narrow" w:hAnsi="Arial Narrow" w:cs="Times New Roman"/>
          <w:sz w:val="20"/>
          <w:szCs w:val="20"/>
        </w:rPr>
        <w:t>Documentación que se acompaña (marcar lo que proceda):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13DEE" w:rsidRPr="00543789" w:rsidTr="00AE0F47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sz w:val="20"/>
                <w:szCs w:val="20"/>
              </w:rPr>
              <w:t>Copia del DNI o pasaporte</w:t>
            </w:r>
          </w:p>
        </w:tc>
      </w:tr>
      <w:tr w:rsidR="00013DEE" w:rsidRPr="00543789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543789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sz w:val="20"/>
                <w:szCs w:val="20"/>
              </w:rPr>
              <w:t>Título que acredita la representación</w:t>
            </w:r>
          </w:p>
        </w:tc>
      </w:tr>
      <w:tr w:rsidR="00013DEE" w:rsidRPr="00543789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013DEE" w:rsidRPr="00543789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3DEE" w:rsidRPr="00543789" w:rsidRDefault="00013DEE" w:rsidP="00D41CD3">
            <w:pPr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 w:rsidRPr="00543789">
              <w:rPr>
                <w:rFonts w:ascii="Arial Narrow" w:hAnsi="Arial Narrow" w:cs="Times New Roman"/>
                <w:sz w:val="20"/>
                <w:szCs w:val="20"/>
              </w:rPr>
              <w:t>Documentación acreditativa: ...............</w:t>
            </w:r>
          </w:p>
        </w:tc>
      </w:tr>
    </w:tbl>
    <w:p w:rsidR="00013DEE" w:rsidRPr="00543789" w:rsidRDefault="00013DEE" w:rsidP="00D41CD3">
      <w:pPr>
        <w:spacing w:before="0" w:line="240" w:lineRule="auto"/>
        <w:rPr>
          <w:rFonts w:ascii="Arial Narrow" w:hAnsi="Arial Narrow" w:cs="Arial"/>
          <w:b/>
          <w:sz w:val="20"/>
          <w:szCs w:val="20"/>
        </w:rPr>
      </w:pPr>
    </w:p>
    <w:p w:rsidR="00013DEE" w:rsidRPr="00543789" w:rsidRDefault="00013DEE" w:rsidP="00D41CD3">
      <w:pPr>
        <w:spacing w:before="0" w:line="240" w:lineRule="auto"/>
        <w:rPr>
          <w:rFonts w:ascii="Arial Narrow" w:hAnsi="Arial Narrow" w:cs="Arial"/>
          <w:b/>
          <w:sz w:val="20"/>
          <w:szCs w:val="20"/>
        </w:rPr>
      </w:pPr>
    </w:p>
    <w:p w:rsidR="00013DEE" w:rsidRPr="00543789" w:rsidRDefault="00013DEE" w:rsidP="00D41CD3">
      <w:pPr>
        <w:spacing w:before="0" w:line="240" w:lineRule="auto"/>
        <w:rPr>
          <w:rFonts w:ascii="Arial Narrow" w:hAnsi="Arial Narrow" w:cs="Times New Roman"/>
          <w:sz w:val="20"/>
          <w:szCs w:val="20"/>
        </w:rPr>
      </w:pPr>
      <w:r w:rsidRPr="00543789">
        <w:rPr>
          <w:rFonts w:ascii="Arial Narrow" w:hAnsi="Arial Narrow" w:cs="Times New Roman"/>
          <w:sz w:val="20"/>
          <w:szCs w:val="20"/>
        </w:rPr>
        <w:t>En ________________________</w:t>
      </w:r>
      <w:r>
        <w:rPr>
          <w:rFonts w:ascii="Arial Narrow" w:hAnsi="Arial Narrow" w:cs="Times New Roman"/>
          <w:sz w:val="20"/>
          <w:szCs w:val="20"/>
        </w:rPr>
        <w:t>,</w:t>
      </w:r>
      <w:r w:rsidRPr="00543789">
        <w:rPr>
          <w:rFonts w:ascii="Arial Narrow" w:hAnsi="Arial Narrow" w:cs="Times New Roman"/>
          <w:sz w:val="20"/>
          <w:szCs w:val="20"/>
        </w:rPr>
        <w:t xml:space="preserve"> a ___ de __________</w:t>
      </w:r>
      <w:r w:rsidR="00D915A3">
        <w:rPr>
          <w:rFonts w:ascii="Arial Narrow" w:hAnsi="Arial Narrow" w:cs="Times New Roman"/>
          <w:sz w:val="20"/>
          <w:szCs w:val="20"/>
        </w:rPr>
        <w:t>__</w:t>
      </w:r>
      <w:r w:rsidRPr="00543789">
        <w:rPr>
          <w:rFonts w:ascii="Arial Narrow" w:hAnsi="Arial Narrow" w:cs="Times New Roman"/>
          <w:sz w:val="20"/>
          <w:szCs w:val="20"/>
        </w:rPr>
        <w:t xml:space="preserve">_____ </w:t>
      </w:r>
      <w:proofErr w:type="spellStart"/>
      <w:r w:rsidRPr="00543789">
        <w:rPr>
          <w:rFonts w:ascii="Arial Narrow" w:hAnsi="Arial Narrow" w:cs="Times New Roman"/>
          <w:sz w:val="20"/>
          <w:szCs w:val="20"/>
        </w:rPr>
        <w:t>de</w:t>
      </w:r>
      <w:proofErr w:type="spellEnd"/>
      <w:r w:rsidRPr="00543789">
        <w:rPr>
          <w:rFonts w:ascii="Arial Narrow" w:hAnsi="Arial Narrow" w:cs="Times New Roman"/>
          <w:sz w:val="20"/>
          <w:szCs w:val="20"/>
        </w:rPr>
        <w:t xml:space="preserve"> 20_</w:t>
      </w:r>
      <w:r>
        <w:rPr>
          <w:rFonts w:ascii="Arial Narrow" w:hAnsi="Arial Narrow" w:cs="Times New Roman"/>
          <w:sz w:val="20"/>
          <w:szCs w:val="20"/>
        </w:rPr>
        <w:t>_</w:t>
      </w:r>
      <w:r w:rsidR="00D915A3">
        <w:rPr>
          <w:rFonts w:ascii="Arial Narrow" w:hAnsi="Arial Narrow" w:cs="Times New Roman"/>
          <w:sz w:val="20"/>
          <w:szCs w:val="20"/>
        </w:rPr>
        <w:t>_</w:t>
      </w:r>
      <w:r>
        <w:rPr>
          <w:rFonts w:ascii="Arial Narrow" w:hAnsi="Arial Narrow" w:cs="Times New Roman"/>
          <w:sz w:val="20"/>
          <w:szCs w:val="20"/>
        </w:rPr>
        <w:t>_</w:t>
      </w:r>
      <w:r w:rsidRPr="00543789">
        <w:rPr>
          <w:rFonts w:ascii="Arial Narrow" w:hAnsi="Arial Narrow" w:cs="Times New Roman"/>
          <w:sz w:val="20"/>
          <w:szCs w:val="20"/>
        </w:rPr>
        <w:t>_</w:t>
      </w:r>
    </w:p>
    <w:p w:rsidR="00013DEE" w:rsidRPr="00543789" w:rsidRDefault="00013DEE" w:rsidP="00D41CD3">
      <w:pPr>
        <w:spacing w:before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013DEE" w:rsidRPr="00543789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543789" w:rsidRDefault="00013DEE" w:rsidP="00D41CD3">
      <w:pPr>
        <w:spacing w:before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013DEE" w:rsidRPr="00543789" w:rsidRDefault="00D43294" w:rsidP="00D41CD3">
      <w:pPr>
        <w:tabs>
          <w:tab w:val="left" w:pos="6804"/>
        </w:tabs>
        <w:spacing w:before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  <w:r w:rsidR="00013DEE" w:rsidRPr="00543789">
        <w:rPr>
          <w:rFonts w:ascii="Arial Narrow" w:hAnsi="Arial Narrow" w:cs="Times New Roman"/>
          <w:sz w:val="20"/>
          <w:szCs w:val="20"/>
        </w:rPr>
        <w:t>Firmado</w:t>
      </w:r>
    </w:p>
    <w:p w:rsidR="00655CB4" w:rsidRDefault="00655CB4" w:rsidP="00655CB4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5</w:t>
      </w:r>
    </w:p>
    <w:p w:rsidR="00511020" w:rsidRDefault="00511020" w:rsidP="00884CB0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i/>
          <w:color w:val="FF0000"/>
          <w:sz w:val="20"/>
          <w:szCs w:val="20"/>
        </w:rPr>
      </w:pPr>
    </w:p>
    <w:p w:rsidR="00013DEE" w:rsidRDefault="00884CB0" w:rsidP="00884CB0">
      <w:pPr>
        <w:tabs>
          <w:tab w:val="right" w:pos="8931"/>
        </w:tabs>
        <w:spacing w:before="0" w:after="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  <w:r w:rsidRPr="00884CB0">
        <w:rPr>
          <w:rFonts w:ascii="Arial Narrow" w:hAnsi="Arial Narrow" w:cs="Times New Roman"/>
          <w:i/>
          <w:color w:val="FF0000"/>
          <w:sz w:val="20"/>
          <w:szCs w:val="20"/>
        </w:rPr>
        <w:t>(</w:t>
      </w:r>
      <w:r w:rsidR="00013DEE" w:rsidRPr="00884CB0">
        <w:rPr>
          <w:rFonts w:ascii="Arial Narrow" w:hAnsi="Arial Narrow" w:cs="Times New Roman"/>
          <w:i/>
          <w:color w:val="FF0000"/>
          <w:sz w:val="20"/>
          <w:szCs w:val="20"/>
        </w:rPr>
        <w:t>NOMBRE DEL AMPA</w:t>
      </w:r>
      <w:r w:rsidRPr="00884CB0">
        <w:rPr>
          <w:rFonts w:ascii="Arial Narrow" w:hAnsi="Arial Narrow" w:cs="Times New Roman"/>
          <w:i/>
          <w:color w:val="FF0000"/>
          <w:sz w:val="20"/>
          <w:szCs w:val="20"/>
        </w:rPr>
        <w:t>)</w:t>
      </w:r>
      <w:r w:rsidR="00C2233C" w:rsidRPr="00C2233C">
        <w:rPr>
          <w:rFonts w:ascii="Arial Narrow" w:hAnsi="Arial Narrow" w:cs="Times New Roman"/>
          <w:color w:val="2C2C2C" w:themeColor="text1"/>
          <w:sz w:val="20"/>
          <w:szCs w:val="20"/>
        </w:rPr>
        <w:t xml:space="preserve"> </w:t>
      </w:r>
    </w:p>
    <w:p w:rsidR="00085B87" w:rsidRPr="00C2233C" w:rsidRDefault="00085B87" w:rsidP="00D41CD3">
      <w:pPr>
        <w:spacing w:before="0" w:after="0" w:line="240" w:lineRule="auto"/>
        <w:rPr>
          <w:rFonts w:ascii="Arial Narrow" w:hAnsi="Arial Narrow" w:cs="Times New Roman"/>
          <w:color w:val="2C2C2C" w:themeColor="text1"/>
          <w:sz w:val="20"/>
          <w:szCs w:val="20"/>
        </w:rPr>
      </w:pPr>
    </w:p>
    <w:tbl>
      <w:tblPr>
        <w:tblStyle w:val="Tablaconcuadrcula"/>
        <w:tblW w:w="8721" w:type="dxa"/>
        <w:jc w:val="center"/>
        <w:tblLook w:val="04A0" w:firstRow="1" w:lastRow="0" w:firstColumn="1" w:lastColumn="0" w:noHBand="0" w:noVBand="1"/>
      </w:tblPr>
      <w:tblGrid>
        <w:gridCol w:w="675"/>
        <w:gridCol w:w="853"/>
        <w:gridCol w:w="1244"/>
        <w:gridCol w:w="628"/>
        <w:gridCol w:w="334"/>
        <w:gridCol w:w="910"/>
        <w:gridCol w:w="4077"/>
      </w:tblGrid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7A66" w:rsidRPr="000379DF" w:rsidRDefault="000C7A66" w:rsidP="00D41CD3">
            <w:pPr>
              <w:spacing w:before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0379DF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SOLICITUD OPOSICIÓN A DATOS PERSONALES</w:t>
            </w: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  <w:tcBorders>
              <w:left w:val="nil"/>
              <w:right w:val="nil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1528" w:type="dxa"/>
            <w:gridSpan w:val="2"/>
            <w:shd w:val="clear" w:color="auto" w:fill="D9D9D9" w:themeFill="background1" w:themeFillShade="D9"/>
          </w:tcPr>
          <w:p w:rsidR="000C7A66" w:rsidRPr="0030003B" w:rsidRDefault="000C7A66" w:rsidP="00D41CD3">
            <w:pPr>
              <w:spacing w:before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Nombre:</w:t>
            </w:r>
          </w:p>
        </w:tc>
        <w:tc>
          <w:tcPr>
            <w:tcW w:w="1872" w:type="dxa"/>
            <w:gridSpan w:val="2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</w:tcPr>
          <w:p w:rsidR="000C7A66" w:rsidRPr="0030003B" w:rsidRDefault="000C7A66" w:rsidP="00D41CD3">
            <w:pPr>
              <w:spacing w:before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Apellidos:</w:t>
            </w:r>
          </w:p>
        </w:tc>
        <w:tc>
          <w:tcPr>
            <w:tcW w:w="4077" w:type="dxa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0C7A66" w:rsidRPr="0030003B" w:rsidRDefault="000C7A66" w:rsidP="00D41CD3">
            <w:pPr>
              <w:spacing w:before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30003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DNI:</w:t>
            </w:r>
          </w:p>
        </w:tc>
        <w:tc>
          <w:tcPr>
            <w:tcW w:w="8046" w:type="dxa"/>
            <w:gridSpan w:val="6"/>
          </w:tcPr>
          <w:p w:rsidR="000C7A66" w:rsidRPr="00C63B30" w:rsidRDefault="000C7A66" w:rsidP="00D41CD3">
            <w:pPr>
              <w:spacing w:before="0"/>
              <w:ind w:left="-173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3734" w:type="dxa"/>
            <w:gridSpan w:val="5"/>
            <w:shd w:val="clear" w:color="auto" w:fill="D9D9D9" w:themeFill="background1" w:themeFillShade="D9"/>
          </w:tcPr>
          <w:p w:rsidR="000C7A66" w:rsidRPr="0030003B" w:rsidRDefault="000C7A66" w:rsidP="00D41CD3">
            <w:pPr>
              <w:spacing w:before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Nombre y apellidos del representante:</w:t>
            </w:r>
          </w:p>
        </w:tc>
        <w:tc>
          <w:tcPr>
            <w:tcW w:w="4987" w:type="dxa"/>
            <w:gridSpan w:val="2"/>
            <w:vAlign w:val="center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  <w:shd w:val="clear" w:color="auto" w:fill="D9D9D9" w:themeFill="background1" w:themeFillShade="D9"/>
          </w:tcPr>
          <w:p w:rsidR="000C7A66" w:rsidRPr="000379DF" w:rsidRDefault="000C7A66" w:rsidP="00D41CD3">
            <w:pPr>
              <w:spacing w:befor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79DF">
              <w:rPr>
                <w:rFonts w:ascii="Arial Narrow" w:hAnsi="Arial Narrow" w:cs="Arial"/>
                <w:b/>
                <w:sz w:val="20"/>
                <w:szCs w:val="20"/>
              </w:rPr>
              <w:t>DIRECCIÓN COMPLETA A EFECTOS DE NOTIFICACIÓN</w:t>
            </w: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jc w:val="center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8721" w:type="dxa"/>
            <w:gridSpan w:val="7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284"/>
          <w:jc w:val="center"/>
        </w:trPr>
        <w:tc>
          <w:tcPr>
            <w:tcW w:w="2772" w:type="dxa"/>
            <w:gridSpan w:val="3"/>
            <w:shd w:val="clear" w:color="auto" w:fill="D9D9D9" w:themeFill="background1" w:themeFillShade="D9"/>
          </w:tcPr>
          <w:p w:rsidR="000C7A66" w:rsidRPr="0030003B" w:rsidRDefault="000C7A66" w:rsidP="00D41CD3">
            <w:pPr>
              <w:spacing w:before="0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30003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esponsable del fichero</w:t>
            </w:r>
            <w:r w:rsidRPr="0030003B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5949" w:type="dxa"/>
            <w:gridSpan w:val="4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30003B">
              <w:rPr>
                <w:rFonts w:ascii="Arial Narrow" w:hAnsi="Arial Narrow" w:cs="Arial"/>
                <w:smallCaps/>
                <w:color w:val="FF0000"/>
                <w:sz w:val="20"/>
                <w:szCs w:val="20"/>
              </w:rPr>
              <w:t>Nombre del AMPA</w:t>
            </w:r>
          </w:p>
        </w:tc>
      </w:tr>
    </w:tbl>
    <w:p w:rsidR="000C7A66" w:rsidRPr="00C63B30" w:rsidRDefault="000C7A66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0C7A66" w:rsidRPr="00C63B30" w:rsidRDefault="000C7A66" w:rsidP="00D41CD3">
      <w:pPr>
        <w:spacing w:before="0" w:after="80" w:line="240" w:lineRule="auto"/>
        <w:rPr>
          <w:rFonts w:ascii="Arial Narrow" w:hAnsi="Arial Narrow" w:cs="Arial"/>
          <w:b/>
          <w:sz w:val="20"/>
          <w:szCs w:val="20"/>
        </w:rPr>
      </w:pPr>
      <w:r w:rsidRPr="00C63B30">
        <w:rPr>
          <w:rFonts w:ascii="Arial Narrow" w:hAnsi="Arial Narrow" w:cs="Arial"/>
          <w:b/>
          <w:sz w:val="20"/>
          <w:szCs w:val="20"/>
        </w:rPr>
        <w:t>SOLICITO:</w:t>
      </w:r>
    </w:p>
    <w:p w:rsidR="000C7A66" w:rsidRPr="00C63B30" w:rsidRDefault="000C7A66" w:rsidP="00655CB4">
      <w:pPr>
        <w:spacing w:before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C63B30">
        <w:rPr>
          <w:rFonts w:ascii="Arial Narrow" w:hAnsi="Arial Narrow" w:cs="Arial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cesen en el tratamiento, </w:t>
      </w:r>
      <w:r w:rsidRPr="00655CB4">
        <w:rPr>
          <w:rFonts w:ascii="Arial Narrow" w:hAnsi="Arial Narrow" w:cs="Arial"/>
          <w:i/>
          <w:color w:val="FF0000"/>
          <w:sz w:val="20"/>
          <w:szCs w:val="20"/>
        </w:rPr>
        <w:t>(describir la situación en la que se produce el tratamiento de sus datos personales y enumerar los motivos por los que se opone al mismo)</w:t>
      </w:r>
      <w:r w:rsidRPr="00C63B30">
        <w:rPr>
          <w:rFonts w:ascii="Arial Narrow" w:hAnsi="Arial Narrow" w:cs="Arial"/>
          <w:i/>
          <w:sz w:val="20"/>
          <w:szCs w:val="20"/>
        </w:rPr>
        <w:t>,</w:t>
      </w:r>
      <w:r w:rsidRPr="00C63B30">
        <w:rPr>
          <w:rFonts w:ascii="Arial Narrow" w:hAnsi="Arial Narrow" w:cs="Arial"/>
          <w:sz w:val="20"/>
          <w:szCs w:val="20"/>
        </w:rPr>
        <w:t xml:space="preserve"> a los datos referentes a mi persona que contienen sus ficheros o que sean objeto de tratamiento.</w:t>
      </w:r>
    </w:p>
    <w:p w:rsidR="000C7A66" w:rsidRPr="00C63B30" w:rsidRDefault="000C7A66" w:rsidP="00D41CD3">
      <w:pPr>
        <w:spacing w:before="0" w:line="240" w:lineRule="auto"/>
        <w:rPr>
          <w:rFonts w:ascii="Arial Narrow" w:hAnsi="Arial Narrow" w:cs="Arial"/>
          <w:i/>
          <w:color w:val="2C2C2C" w:themeColor="text1"/>
          <w:sz w:val="20"/>
          <w:szCs w:val="20"/>
        </w:rPr>
      </w:pPr>
    </w:p>
    <w:p w:rsidR="000C7A66" w:rsidRPr="00C63B30" w:rsidRDefault="000C7A66" w:rsidP="00D41CD3">
      <w:pPr>
        <w:spacing w:before="0" w:after="120" w:line="240" w:lineRule="auto"/>
        <w:rPr>
          <w:rFonts w:ascii="Arial Narrow" w:hAnsi="Arial Narrow" w:cs="Arial"/>
          <w:color w:val="2C2C2C" w:themeColor="text1"/>
          <w:sz w:val="20"/>
          <w:szCs w:val="20"/>
        </w:rPr>
      </w:pPr>
      <w:r w:rsidRPr="00C63B30">
        <w:rPr>
          <w:rFonts w:ascii="Arial Narrow" w:hAnsi="Arial Narrow" w:cs="Arial"/>
          <w:color w:val="2C2C2C" w:themeColor="text1"/>
          <w:sz w:val="20"/>
          <w:szCs w:val="20"/>
        </w:rPr>
        <w:t>Documentación que se acompaña (marcar lo que proceda):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0C7A66" w:rsidRPr="00C63B30" w:rsidTr="00AE0F47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  <w:r w:rsidRPr="00C63B30"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  <w:t>Copia del DNI o pasaporte</w:t>
            </w:r>
          </w:p>
        </w:tc>
      </w:tr>
      <w:tr w:rsidR="000C7A66" w:rsidRPr="00C63B30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  <w:r w:rsidRPr="00C63B30"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  <w:t>Título que acredita la representación</w:t>
            </w:r>
          </w:p>
        </w:tc>
      </w:tr>
      <w:tr w:rsidR="000C7A66" w:rsidRPr="00C63B30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</w:tr>
      <w:tr w:rsidR="000C7A66" w:rsidRPr="00C63B30" w:rsidTr="00AE0F47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A66" w:rsidRPr="00C63B30" w:rsidRDefault="000C7A66" w:rsidP="00D41CD3">
            <w:pPr>
              <w:spacing w:before="0"/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</w:pPr>
            <w:r w:rsidRPr="00C63B30">
              <w:rPr>
                <w:rFonts w:ascii="Arial Narrow" w:hAnsi="Arial Narrow" w:cs="Arial"/>
                <w:color w:val="2C2C2C" w:themeColor="text1"/>
                <w:sz w:val="20"/>
                <w:szCs w:val="20"/>
              </w:rPr>
              <w:t>Documentación acreditativa: _______________________</w:t>
            </w:r>
          </w:p>
        </w:tc>
      </w:tr>
    </w:tbl>
    <w:p w:rsidR="000C7A66" w:rsidRPr="00C63B30" w:rsidRDefault="000C7A66" w:rsidP="00D41CD3">
      <w:pPr>
        <w:spacing w:before="0" w:line="240" w:lineRule="auto"/>
        <w:rPr>
          <w:rFonts w:ascii="Arial Narrow" w:hAnsi="Arial Narrow" w:cs="Arial"/>
          <w:b/>
          <w:sz w:val="20"/>
          <w:szCs w:val="20"/>
        </w:rPr>
      </w:pPr>
    </w:p>
    <w:p w:rsidR="00D43294" w:rsidRDefault="00D43294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0C7A66" w:rsidRPr="00C63B30" w:rsidRDefault="000C7A66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  <w:r w:rsidRPr="00C63B30">
        <w:rPr>
          <w:rFonts w:ascii="Arial Narrow" w:hAnsi="Arial Narrow" w:cs="Arial"/>
          <w:sz w:val="20"/>
          <w:szCs w:val="20"/>
        </w:rPr>
        <w:t>En ________________________</w:t>
      </w:r>
      <w:r>
        <w:rPr>
          <w:rFonts w:ascii="Arial Narrow" w:hAnsi="Arial Narrow" w:cs="Arial"/>
          <w:sz w:val="20"/>
          <w:szCs w:val="20"/>
        </w:rPr>
        <w:t>,</w:t>
      </w:r>
      <w:r w:rsidRPr="00C63B30">
        <w:rPr>
          <w:rFonts w:ascii="Arial Narrow" w:hAnsi="Arial Narrow" w:cs="Arial"/>
          <w:sz w:val="20"/>
          <w:szCs w:val="20"/>
        </w:rPr>
        <w:t xml:space="preserve"> a ___ de _______________ </w:t>
      </w:r>
      <w:proofErr w:type="spellStart"/>
      <w:r w:rsidRPr="00C63B30">
        <w:rPr>
          <w:rFonts w:ascii="Arial Narrow" w:hAnsi="Arial Narrow" w:cs="Arial"/>
          <w:sz w:val="20"/>
          <w:szCs w:val="20"/>
        </w:rPr>
        <w:t>de</w:t>
      </w:r>
      <w:proofErr w:type="spellEnd"/>
      <w:r w:rsidRPr="00C63B30">
        <w:rPr>
          <w:rFonts w:ascii="Arial Narrow" w:hAnsi="Arial Narrow" w:cs="Arial"/>
          <w:sz w:val="20"/>
          <w:szCs w:val="20"/>
        </w:rPr>
        <w:t xml:space="preserve"> 20_</w:t>
      </w:r>
      <w:r>
        <w:rPr>
          <w:rFonts w:ascii="Arial Narrow" w:hAnsi="Arial Narrow" w:cs="Arial"/>
          <w:sz w:val="20"/>
          <w:szCs w:val="20"/>
        </w:rPr>
        <w:t>___</w:t>
      </w:r>
    </w:p>
    <w:p w:rsidR="000C7A66" w:rsidRPr="00C63B30" w:rsidRDefault="000C7A66" w:rsidP="00D41CD3">
      <w:pPr>
        <w:spacing w:before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0C7A66" w:rsidRPr="00C63B30" w:rsidRDefault="000C7A66" w:rsidP="00D41CD3">
      <w:pPr>
        <w:spacing w:before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B05771" w:rsidRDefault="00B05771" w:rsidP="00D41CD3">
      <w:pPr>
        <w:spacing w:before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0C7A66" w:rsidRDefault="00D43294" w:rsidP="00D41CD3">
      <w:pPr>
        <w:tabs>
          <w:tab w:val="left" w:pos="6804"/>
        </w:tabs>
        <w:spacing w:before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0C7A66" w:rsidRPr="00C63B30">
        <w:rPr>
          <w:rFonts w:ascii="Arial Narrow" w:hAnsi="Arial Narrow" w:cs="Arial"/>
          <w:sz w:val="20"/>
          <w:szCs w:val="20"/>
        </w:rPr>
        <w:t>Firmado</w:t>
      </w:r>
    </w:p>
    <w:p w:rsidR="00B05771" w:rsidRDefault="00B05771" w:rsidP="00D41CD3">
      <w:pPr>
        <w:spacing w:before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EC54F0" w:rsidRPr="00C63B30" w:rsidRDefault="00EC54F0" w:rsidP="00D41CD3">
      <w:pPr>
        <w:spacing w:before="0"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0C7A66" w:rsidRDefault="000C7A66" w:rsidP="00D41CD3">
      <w:pPr>
        <w:spacing w:before="0" w:line="240" w:lineRule="auto"/>
        <w:rPr>
          <w:rFonts w:ascii="Arial Narrow" w:hAnsi="Arial Narrow" w:cs="Arial"/>
          <w:sz w:val="20"/>
          <w:szCs w:val="20"/>
        </w:rPr>
      </w:pPr>
    </w:p>
    <w:p w:rsidR="00F939BA" w:rsidRDefault="00F939BA" w:rsidP="00F939BA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6</w:t>
      </w:r>
    </w:p>
    <w:p w:rsidR="00511020" w:rsidRDefault="00511020" w:rsidP="00D41CD3">
      <w:pPr>
        <w:spacing w:before="0" w:after="0" w:line="240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0C7A66" w:rsidRDefault="00F939BA" w:rsidP="00D41CD3">
      <w:pPr>
        <w:spacing w:before="0" w:after="0" w:line="240" w:lineRule="auto"/>
        <w:rPr>
          <w:rFonts w:ascii="Arial Narrow" w:hAnsi="Arial Narrow" w:cs="Arial"/>
          <w:color w:val="2C2C2C" w:themeColor="text1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>(</w:t>
      </w:r>
      <w:r w:rsidR="000C7A66" w:rsidRPr="00F939BA">
        <w:rPr>
          <w:rFonts w:ascii="Arial Narrow" w:hAnsi="Arial Narrow" w:cs="Arial"/>
          <w:i/>
          <w:color w:val="FF0000"/>
          <w:sz w:val="20"/>
          <w:szCs w:val="20"/>
        </w:rPr>
        <w:t xml:space="preserve">NOMBRE DEL </w:t>
      </w:r>
      <w:r w:rsidRPr="00F939BA">
        <w:rPr>
          <w:rFonts w:ascii="Arial Narrow" w:hAnsi="Arial Narrow" w:cs="Arial"/>
          <w:i/>
          <w:color w:val="FF0000"/>
          <w:sz w:val="20"/>
          <w:szCs w:val="20"/>
        </w:rPr>
        <w:t>AMPA)</w:t>
      </w:r>
    </w:p>
    <w:p w:rsidR="00040D13" w:rsidRDefault="00040D13" w:rsidP="00D41CD3">
      <w:pPr>
        <w:spacing w:before="0" w:after="0" w:line="240" w:lineRule="auto"/>
        <w:rPr>
          <w:rFonts w:ascii="Arial Narrow" w:hAnsi="Arial Narrow" w:cs="Arial"/>
          <w:color w:val="2C2C2C" w:themeColor="text1"/>
          <w:sz w:val="20"/>
          <w:szCs w:val="20"/>
        </w:rPr>
      </w:pPr>
    </w:p>
    <w:p w:rsidR="00040D13" w:rsidRPr="0030003B" w:rsidRDefault="00040D13" w:rsidP="00D41CD3">
      <w:pPr>
        <w:spacing w:before="0" w:after="0" w:line="240" w:lineRule="auto"/>
        <w:rPr>
          <w:rFonts w:ascii="Arial Narrow" w:hAnsi="Arial Narrow" w:cs="Arial"/>
          <w:color w:val="FF0000"/>
          <w:sz w:val="20"/>
          <w:szCs w:val="20"/>
        </w:rPr>
      </w:pPr>
    </w:p>
    <w:p w:rsidR="005F46D5" w:rsidRPr="004A4725" w:rsidRDefault="005F46D5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hAnsi="Arial Narrow"/>
          <w:b/>
          <w:color w:val="000000"/>
          <w:sz w:val="22"/>
          <w:szCs w:val="22"/>
        </w:rPr>
      </w:pPr>
      <w:r w:rsidRPr="004A4725">
        <w:rPr>
          <w:rFonts w:ascii="Arial Narrow" w:hAnsi="Arial Narrow"/>
          <w:b/>
          <w:color w:val="000000"/>
          <w:sz w:val="22"/>
          <w:szCs w:val="22"/>
        </w:rPr>
        <w:t xml:space="preserve">RENOVACIÓN AMPA </w:t>
      </w:r>
      <w:r w:rsidRPr="004A4725">
        <w:rPr>
          <w:rFonts w:ascii="Arial Narrow" w:hAnsi="Arial Narrow"/>
          <w:b/>
          <w:color w:val="000000"/>
          <w:sz w:val="22"/>
          <w:szCs w:val="22"/>
        </w:rPr>
        <w:tab/>
      </w:r>
      <w:r w:rsidRPr="004A4725">
        <w:rPr>
          <w:rFonts w:ascii="Arial Narrow" w:hAnsi="Arial Narrow"/>
          <w:b/>
          <w:color w:val="000000"/>
          <w:sz w:val="22"/>
          <w:szCs w:val="22"/>
        </w:rPr>
        <w:tab/>
        <w:t>Curso 2018/2019</w:t>
      </w:r>
    </w:p>
    <w:p w:rsidR="005F46D5" w:rsidRPr="004A4725" w:rsidRDefault="005F46D5" w:rsidP="00D41CD3">
      <w:pPr>
        <w:pStyle w:val="western"/>
        <w:ind w:left="77" w:right="77"/>
        <w:jc w:val="center"/>
        <w:rPr>
          <w:rFonts w:ascii="Arial Narrow" w:hAnsi="Arial Narrow"/>
          <w:b/>
          <w:color w:val="000000"/>
        </w:rPr>
      </w:pPr>
    </w:p>
    <w:p w:rsidR="005F46D5" w:rsidRDefault="005F46D5" w:rsidP="00D41CD3">
      <w:pPr>
        <w:pStyle w:val="western"/>
        <w:ind w:left="77" w:right="77"/>
        <w:jc w:val="center"/>
        <w:rPr>
          <w:rFonts w:ascii="Arial Narrow" w:hAnsi="Arial Narrow"/>
          <w:b/>
          <w:color w:val="000000"/>
        </w:rPr>
      </w:pPr>
    </w:p>
    <w:p w:rsidR="005F46D5" w:rsidRPr="004A4725" w:rsidRDefault="005F46D5" w:rsidP="00D41CD3">
      <w:pPr>
        <w:pStyle w:val="western"/>
        <w:ind w:left="77" w:right="77"/>
        <w:jc w:val="center"/>
        <w:rPr>
          <w:rFonts w:ascii="Arial Narrow" w:hAnsi="Arial Narrow"/>
          <w:color w:val="000000"/>
        </w:rPr>
      </w:pPr>
      <w:r w:rsidRPr="004A4725">
        <w:rPr>
          <w:rFonts w:ascii="Arial Narrow" w:hAnsi="Arial Narrow"/>
          <w:b/>
          <w:color w:val="000000"/>
        </w:rPr>
        <w:t>FORMULARIO DE ALTA O DE VARIACIÓN DE DATOS DE SOCIOS</w:t>
      </w:r>
    </w:p>
    <w:p w:rsidR="005F46D5" w:rsidRPr="004A4725" w:rsidRDefault="005F46D5" w:rsidP="00D41CD3">
      <w:pPr>
        <w:pStyle w:val="western"/>
        <w:ind w:left="79" w:right="79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Pr="00F939BA" w:rsidRDefault="005F46D5" w:rsidP="00D41CD3">
      <w:pPr>
        <w:pStyle w:val="western"/>
        <w:ind w:left="77" w:right="77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F939BA">
        <w:rPr>
          <w:rFonts w:ascii="Arial Narrow" w:hAnsi="Arial Narrow"/>
          <w:i/>
          <w:color w:val="FF0000"/>
          <w:sz w:val="20"/>
          <w:szCs w:val="20"/>
        </w:rPr>
        <w:t>(Entregar en el sobre de matrícula o depositar en cualquiera de los buzones de la Ampa. Marcar lo que proceda. Los datos de los componentes de la unidad familiar (padre y madre) son importantes para la elaboración del censo de asociados)</w:t>
      </w:r>
      <w:r w:rsidRPr="00F939BA">
        <w:rPr>
          <w:rFonts w:ascii="Arial Narrow" w:hAnsi="Arial Narrow"/>
          <w:i/>
          <w:color w:val="000000"/>
          <w:sz w:val="20"/>
          <w:szCs w:val="20"/>
        </w:rPr>
        <w:t>.</w:t>
      </w:r>
    </w:p>
    <w:p w:rsidR="005F46D5" w:rsidRPr="004A4725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western"/>
        <w:tabs>
          <w:tab w:val="left" w:leader="underscore" w:pos="2835"/>
        </w:tabs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Pr="004A4725" w:rsidRDefault="005F46D5" w:rsidP="00F939BA">
      <w:pPr>
        <w:pStyle w:val="western"/>
        <w:tabs>
          <w:tab w:val="left" w:leader="underscore" w:pos="2835"/>
        </w:tabs>
        <w:spacing w:after="120"/>
        <w:ind w:left="79"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CUOTA ANUAL: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left" w:leader="underscore" w:pos="2835"/>
        </w:tabs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>N</w:t>
      </w:r>
      <w:r w:rsidR="00D43294">
        <w:rPr>
          <w:rFonts w:ascii="Arial Narrow" w:hAnsi="Arial Narrow"/>
          <w:color w:val="000000"/>
          <w:sz w:val="22"/>
          <w:szCs w:val="22"/>
        </w:rPr>
        <w:t>.</w:t>
      </w:r>
      <w:r w:rsidRPr="004A4725">
        <w:rPr>
          <w:rFonts w:ascii="Arial Narrow" w:hAnsi="Arial Narrow"/>
          <w:color w:val="000000"/>
          <w:sz w:val="22"/>
          <w:szCs w:val="22"/>
        </w:rPr>
        <w:t xml:space="preserve">º DE SOCIO: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305534" w:rsidRDefault="00305534" w:rsidP="00D41CD3">
      <w:pPr>
        <w:pStyle w:val="western"/>
        <w:tabs>
          <w:tab w:val="right" w:pos="9202"/>
        </w:tabs>
        <w:ind w:left="77" w:right="7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F46D5" w:rsidRPr="004A4725" w:rsidRDefault="005F46D5" w:rsidP="00D41CD3">
      <w:pPr>
        <w:pStyle w:val="western"/>
        <w:tabs>
          <w:tab w:val="right" w:pos="9202"/>
        </w:tabs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b/>
          <w:color w:val="000000"/>
          <w:sz w:val="22"/>
          <w:szCs w:val="22"/>
        </w:rPr>
        <w:t xml:space="preserve">SOCIO TITULAR </w:t>
      </w:r>
      <w:r w:rsidRPr="004A4725">
        <w:rPr>
          <w:rFonts w:ascii="Arial Narrow" w:hAnsi="Arial Narrow"/>
          <w:color w:val="000000"/>
          <w:sz w:val="22"/>
          <w:szCs w:val="22"/>
        </w:rPr>
        <w:t>(Los datos señalados con (*) son obligatorios):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spacing w:before="120" w:after="120"/>
        <w:ind w:left="79"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Fecha (*): ___ / ___ / _______  </w:t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Padre/madre 1º (*): 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NIF (*):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CÓNYUGE: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Domicilio (*):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Teléfono domicilio: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Teléfono móvil: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Correo electrónico: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spacing w:before="120" w:after="120"/>
        <w:ind w:right="79"/>
        <w:rPr>
          <w:rFonts w:ascii="Arial Narrow" w:hAnsi="Arial Narrow"/>
          <w:color w:val="000000"/>
          <w:sz w:val="22"/>
          <w:szCs w:val="22"/>
        </w:rPr>
      </w:pPr>
    </w:p>
    <w:p w:rsidR="005F46D5" w:rsidRPr="004A4725" w:rsidRDefault="005F46D5" w:rsidP="00D41CD3">
      <w:pPr>
        <w:pStyle w:val="western"/>
        <w:tabs>
          <w:tab w:val="left" w:pos="1418"/>
          <w:tab w:val="left" w:leader="underscore" w:pos="4820"/>
          <w:tab w:val="left" w:leader="underscore" w:pos="7938"/>
          <w:tab w:val="right" w:leader="underscore" w:pos="9214"/>
        </w:tabs>
        <w:spacing w:before="120" w:after="120"/>
        <w:ind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                    NOMBRE DE LOS NIÑOS/AS                                  FECHA NACIMIENTO                 CURSO</w:t>
      </w:r>
    </w:p>
    <w:p w:rsidR="005F46D5" w:rsidRPr="004A4725" w:rsidRDefault="005F46D5" w:rsidP="00D41CD3">
      <w:pPr>
        <w:pStyle w:val="western"/>
        <w:tabs>
          <w:tab w:val="left" w:leader="underscore" w:pos="4820"/>
          <w:tab w:val="left" w:leader="underscore" w:pos="7088"/>
          <w:tab w:val="right" w:leader="underscore" w:pos="9214"/>
        </w:tabs>
        <w:spacing w:before="120" w:after="120"/>
        <w:ind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1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left" w:leader="underscore" w:pos="4820"/>
          <w:tab w:val="left" w:leader="underscore" w:pos="7088"/>
          <w:tab w:val="right" w:leader="underscore" w:pos="9214"/>
        </w:tabs>
        <w:spacing w:before="120" w:after="120"/>
        <w:ind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2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D41CD3">
      <w:pPr>
        <w:pStyle w:val="western"/>
        <w:tabs>
          <w:tab w:val="left" w:leader="underscore" w:pos="4820"/>
          <w:tab w:val="left" w:leader="underscore" w:pos="7088"/>
          <w:tab w:val="right" w:leader="underscore" w:pos="9214"/>
        </w:tabs>
        <w:spacing w:before="120" w:after="120"/>
        <w:ind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3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4A4725" w:rsidRDefault="005F46D5" w:rsidP="00F939BA">
      <w:pPr>
        <w:pStyle w:val="western"/>
        <w:tabs>
          <w:tab w:val="left" w:leader="underscore" w:pos="4820"/>
          <w:tab w:val="left" w:leader="underscore" w:pos="7088"/>
          <w:tab w:val="right" w:leader="underscore" w:pos="9214"/>
        </w:tabs>
        <w:spacing w:before="120" w:after="200"/>
        <w:ind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 xml:space="preserve">4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  <w:t xml:space="preserve"> / </w:t>
      </w:r>
      <w:r w:rsidRPr="004A4725">
        <w:rPr>
          <w:rFonts w:ascii="Arial Narrow" w:hAnsi="Arial Narrow"/>
          <w:color w:val="000000"/>
          <w:sz w:val="22"/>
          <w:szCs w:val="22"/>
        </w:rPr>
        <w:tab/>
      </w:r>
    </w:p>
    <w:p w:rsidR="00305534" w:rsidRDefault="00305534" w:rsidP="00F939BA">
      <w:pPr>
        <w:pStyle w:val="western"/>
        <w:spacing w:after="120"/>
        <w:ind w:left="79" w:right="79"/>
        <w:rPr>
          <w:rFonts w:ascii="Arial Narrow" w:hAnsi="Arial Narrow"/>
          <w:color w:val="000000"/>
          <w:sz w:val="22"/>
          <w:szCs w:val="22"/>
        </w:rPr>
      </w:pPr>
    </w:p>
    <w:p w:rsidR="005F46D5" w:rsidRPr="004A4725" w:rsidRDefault="005F46D5" w:rsidP="00F939BA">
      <w:pPr>
        <w:pStyle w:val="western"/>
        <w:spacing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4A4725">
        <w:rPr>
          <w:rFonts w:ascii="Arial Narrow" w:hAnsi="Arial Narrow"/>
          <w:color w:val="000000"/>
          <w:sz w:val="22"/>
          <w:szCs w:val="22"/>
        </w:rPr>
        <w:t>Número de cuenta bancaria (20 dígitos):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767"/>
        <w:gridCol w:w="279"/>
        <w:gridCol w:w="1482"/>
        <w:gridCol w:w="693"/>
        <w:gridCol w:w="3062"/>
      </w:tblGrid>
      <w:tr w:rsidR="005F46D5" w:rsidRPr="004A4725" w:rsidTr="008447BF">
        <w:trPr>
          <w:trHeight w:hRule="exact" w:val="730"/>
        </w:trPr>
        <w:tc>
          <w:tcPr>
            <w:tcW w:w="3857" w:type="dxa"/>
            <w:gridSpan w:val="3"/>
            <w:shd w:val="clear" w:color="auto" w:fill="E7E6E6"/>
            <w:vAlign w:val="center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</w:pPr>
            <w:r w:rsidRPr="004A4725">
              <w:rPr>
                <w:rFonts w:ascii="Arial Narrow" w:hAnsi="Arial Narrow"/>
                <w:b/>
                <w:smallCaps/>
                <w:color w:val="000000"/>
                <w:sz w:val="20"/>
                <w:szCs w:val="20"/>
              </w:rPr>
              <w:t>Nombre y apellidos del titular de la cuenta:</w:t>
            </w:r>
          </w:p>
        </w:tc>
        <w:tc>
          <w:tcPr>
            <w:tcW w:w="5559" w:type="dxa"/>
            <w:gridSpan w:val="3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F46D5" w:rsidRPr="004A4725" w:rsidTr="00AE0F47">
        <w:trPr>
          <w:trHeight w:hRule="exact" w:val="454"/>
        </w:trPr>
        <w:tc>
          <w:tcPr>
            <w:tcW w:w="1730" w:type="dxa"/>
            <w:shd w:val="clear" w:color="auto" w:fill="E7E6E6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1843" w:type="dxa"/>
            <w:shd w:val="clear" w:color="auto" w:fill="E7E6E6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1843" w:type="dxa"/>
            <w:gridSpan w:val="2"/>
            <w:shd w:val="clear" w:color="auto" w:fill="E7E6E6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OFICINA</w:t>
            </w:r>
          </w:p>
        </w:tc>
        <w:tc>
          <w:tcPr>
            <w:tcW w:w="709" w:type="dxa"/>
            <w:shd w:val="clear" w:color="auto" w:fill="E7E6E6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DC</w:t>
            </w:r>
          </w:p>
        </w:tc>
        <w:tc>
          <w:tcPr>
            <w:tcW w:w="3291" w:type="dxa"/>
            <w:shd w:val="clear" w:color="auto" w:fill="E7E6E6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</w:t>
            </w:r>
            <w:r w:rsidR="008447BF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4A4725">
              <w:rPr>
                <w:rFonts w:ascii="Arial Narrow" w:hAnsi="Arial Narrow"/>
                <w:b/>
                <w:color w:val="000000"/>
                <w:sz w:val="22"/>
                <w:szCs w:val="22"/>
              </w:rPr>
              <w:t>º DE CUENTA</w:t>
            </w:r>
          </w:p>
        </w:tc>
      </w:tr>
      <w:tr w:rsidR="005F46D5" w:rsidRPr="004A4725" w:rsidTr="00AE0F47">
        <w:trPr>
          <w:trHeight w:hRule="exact" w:val="454"/>
        </w:trPr>
        <w:tc>
          <w:tcPr>
            <w:tcW w:w="1730" w:type="dxa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F46D5" w:rsidRPr="004A4725" w:rsidTr="00AE0F47">
        <w:trPr>
          <w:trHeight w:hRule="exact" w:val="905"/>
        </w:trPr>
        <w:tc>
          <w:tcPr>
            <w:tcW w:w="1730" w:type="dxa"/>
            <w:shd w:val="clear" w:color="auto" w:fill="E7E6E6"/>
            <w:vAlign w:val="center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4A4725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Firma titular:</w:t>
            </w:r>
          </w:p>
        </w:tc>
        <w:tc>
          <w:tcPr>
            <w:tcW w:w="7686" w:type="dxa"/>
            <w:gridSpan w:val="5"/>
          </w:tcPr>
          <w:p w:rsidR="005F46D5" w:rsidRPr="004A4725" w:rsidRDefault="005F46D5" w:rsidP="00D41CD3">
            <w:pPr>
              <w:pStyle w:val="western"/>
              <w:spacing w:before="120" w:after="120"/>
              <w:ind w:right="79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1F7095" w:rsidRDefault="001F7095" w:rsidP="001F7095">
      <w:pPr>
        <w:pStyle w:val="Piedepgina"/>
        <w:jc w:val="both"/>
        <w:rPr>
          <w:rFonts w:ascii="Arial Narrow" w:hAnsi="Arial Narrow"/>
          <w:b/>
          <w:smallCaps/>
          <w:color w:val="000000"/>
          <w:sz w:val="20"/>
          <w:szCs w:val="20"/>
        </w:rPr>
      </w:pPr>
    </w:p>
    <w:p w:rsidR="005F46D5" w:rsidRPr="005F46D5" w:rsidRDefault="005F46D5" w:rsidP="001F7095">
      <w:pPr>
        <w:pStyle w:val="Piedepgina"/>
        <w:spacing w:after="360"/>
        <w:jc w:val="both"/>
        <w:rPr>
          <w:rFonts w:ascii="Arial Narrow" w:hAnsi="Arial Narrow"/>
          <w:b/>
          <w:smallCaps/>
          <w:color w:val="000000"/>
          <w:sz w:val="20"/>
          <w:szCs w:val="20"/>
        </w:rPr>
      </w:pPr>
      <w:r w:rsidRPr="004A4725">
        <w:rPr>
          <w:rFonts w:ascii="Arial Narrow" w:hAnsi="Arial Narrow"/>
          <w:b/>
          <w:smallCap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4446326</wp:posOffset>
                </wp:positionH>
                <wp:positionV relativeFrom="paragraph">
                  <wp:posOffset>19796</wp:posOffset>
                </wp:positionV>
                <wp:extent cx="114300" cy="142240"/>
                <wp:effectExtent l="5715" t="9525" r="13335" b="1016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5129" id="Rectángulo 1" o:spid="_x0000_s1026" style="position:absolute;margin-left:350.1pt;margin-top:1.55pt;width:9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">
                <w10:wrap type="square"/>
              </v:rect>
            </w:pict>
          </mc:Fallback>
        </mc:AlternateContent>
      </w:r>
      <w:r w:rsidRPr="005F46D5">
        <w:rPr>
          <w:rFonts w:ascii="Arial Narrow" w:hAnsi="Arial Narrow"/>
          <w:b/>
          <w:smallCaps/>
          <w:color w:val="000000"/>
          <w:sz w:val="20"/>
          <w:szCs w:val="20"/>
        </w:rPr>
        <w:t>Si no deseas recibir las comunicaciones por correo electrónico marca esta casilla.</w:t>
      </w:r>
    </w:p>
    <w:p w:rsidR="005F46D5" w:rsidRPr="005F46D5" w:rsidRDefault="005F46D5" w:rsidP="00D41CD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5F46D5">
        <w:rPr>
          <w:rFonts w:ascii="Arial Narrow" w:hAnsi="Arial Narrow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en nombre de 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(</w:t>
      </w:r>
      <w:r w:rsidRPr="00305534">
        <w:rPr>
          <w:rFonts w:ascii="Arial Narrow" w:hAnsi="Arial Narrow"/>
          <w:i/>
          <w:color w:val="FF0000"/>
          <w:sz w:val="20"/>
          <w:szCs w:val="20"/>
        </w:rPr>
        <w:t>NOMBRE DEL AMPA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)</w:t>
      </w:r>
      <w:r w:rsidRPr="005F46D5">
        <w:rPr>
          <w:rFonts w:ascii="Arial Narrow" w:hAnsi="Arial Narrow"/>
          <w:sz w:val="20"/>
          <w:szCs w:val="20"/>
        </w:rPr>
        <w:t xml:space="preserve"> la información que nos facilita con el fin de prestarles el servicio solicitado, 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(poner el motivo, por ejemplo, realizar tareas propias de gestión administrativa de la Asociación para mandar información a socios/as acerca de actividades realizadas por la AMPA, pagos y cobros)</w:t>
      </w:r>
      <w:r w:rsidR="00305534">
        <w:rPr>
          <w:rFonts w:ascii="Arial Narrow" w:hAnsi="Arial Narrow"/>
          <w:sz w:val="20"/>
          <w:szCs w:val="20"/>
        </w:rPr>
        <w:t>.</w:t>
      </w:r>
      <w:r w:rsidRPr="005F46D5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5F46D5">
        <w:rPr>
          <w:rFonts w:ascii="Arial Narrow" w:hAnsi="Arial Narrow"/>
          <w:sz w:val="20"/>
          <w:szCs w:val="20"/>
        </w:rPr>
        <w:t xml:space="preserve"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</w:t>
      </w:r>
      <w:r w:rsidRPr="00305534">
        <w:rPr>
          <w:rFonts w:ascii="Arial Narrow" w:hAnsi="Arial Narrow"/>
          <w:i/>
          <w:color w:val="FF0000"/>
          <w:sz w:val="20"/>
          <w:szCs w:val="20"/>
        </w:rPr>
        <w:t>(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poner nombre de las empresas</w:t>
      </w:r>
      <w:r w:rsidRPr="00305534">
        <w:rPr>
          <w:rFonts w:ascii="Arial Narrow" w:hAnsi="Arial Narrow"/>
          <w:i/>
          <w:color w:val="FF0000"/>
          <w:sz w:val="20"/>
          <w:szCs w:val="20"/>
        </w:rPr>
        <w:t>)</w:t>
      </w:r>
      <w:r w:rsidRPr="005F46D5">
        <w:rPr>
          <w:rFonts w:ascii="Arial Narrow" w:hAnsi="Arial Narrow"/>
          <w:color w:val="FF0000"/>
          <w:sz w:val="20"/>
          <w:szCs w:val="20"/>
        </w:rPr>
        <w:t xml:space="preserve"> </w:t>
      </w:r>
      <w:r w:rsidRPr="005F46D5">
        <w:rPr>
          <w:rFonts w:ascii="Arial Narrow" w:hAnsi="Arial Narrow"/>
          <w:sz w:val="20"/>
          <w:szCs w:val="20"/>
        </w:rPr>
        <w:t>que se contraten para realizar actividades extraescolares.</w:t>
      </w:r>
    </w:p>
    <w:p w:rsidR="005F46D5" w:rsidRPr="005F46D5" w:rsidRDefault="005F46D5" w:rsidP="00D41CD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5F46D5">
        <w:rPr>
          <w:rFonts w:ascii="Arial Narrow" w:hAnsi="Arial Narrow"/>
          <w:sz w:val="20"/>
          <w:szCs w:val="20"/>
        </w:rPr>
        <w:t xml:space="preserve">Usted tiene derecho a obtener confirmación sobre si en la 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(</w:t>
      </w:r>
      <w:r w:rsidRPr="00305534">
        <w:rPr>
          <w:rFonts w:ascii="Arial Narrow" w:hAnsi="Arial Narrow"/>
          <w:i/>
          <w:color w:val="FF0000"/>
          <w:sz w:val="20"/>
          <w:szCs w:val="20"/>
        </w:rPr>
        <w:t>NOMBRE DEL AMPA</w:t>
      </w:r>
      <w:r w:rsidR="00305534" w:rsidRPr="00305534">
        <w:rPr>
          <w:rFonts w:ascii="Arial Narrow" w:hAnsi="Arial Narrow"/>
          <w:i/>
          <w:color w:val="FF0000"/>
          <w:sz w:val="20"/>
          <w:szCs w:val="20"/>
        </w:rPr>
        <w:t>)</w:t>
      </w:r>
      <w:r w:rsidRPr="005F46D5">
        <w:rPr>
          <w:rFonts w:ascii="Arial Narrow" w:hAnsi="Arial Narrow"/>
          <w:sz w:val="20"/>
          <w:szCs w:val="20"/>
        </w:rPr>
        <w:t xml:space="preserve"> estamos tratando sus datos personales, por tanto, tiene derecho a acceder a sus datos personales, rectificar los datos inexactos o solicitar su supresión cuando los datos ya no sean necesarios.</w:t>
      </w:r>
    </w:p>
    <w:p w:rsidR="005F46D5" w:rsidRPr="00305534" w:rsidRDefault="005F46D5" w:rsidP="00D41CD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color w:val="FF0000"/>
          <w:sz w:val="20"/>
          <w:szCs w:val="20"/>
        </w:rPr>
      </w:pPr>
      <w:r w:rsidRPr="005F46D5">
        <w:rPr>
          <w:rFonts w:ascii="Arial Narrow" w:hAnsi="Arial Narrow"/>
          <w:sz w:val="20"/>
          <w:szCs w:val="20"/>
        </w:rPr>
        <w:t xml:space="preserve">Asimismo, solicito su autorización </w:t>
      </w:r>
      <w:r w:rsidRPr="005F46D5">
        <w:rPr>
          <w:rFonts w:ascii="Arial Narrow" w:hAnsi="Arial Narrow"/>
          <w:i/>
          <w:sz w:val="20"/>
          <w:szCs w:val="20"/>
        </w:rPr>
        <w:t xml:space="preserve">para </w:t>
      </w:r>
      <w:r w:rsidRPr="00305534">
        <w:rPr>
          <w:rFonts w:ascii="Arial Narrow" w:hAnsi="Arial Narrow"/>
          <w:i/>
          <w:color w:val="FF0000"/>
          <w:sz w:val="20"/>
          <w:szCs w:val="20"/>
        </w:rPr>
        <w:t>(se puede poner aquí lo de ofrecer productos, autorización para el tema de utilización de imágenes y videos, siempre poniendo donde se van a utilizar, etc.)</w:t>
      </w:r>
      <w:r w:rsidR="008447BF" w:rsidRPr="00305534">
        <w:rPr>
          <w:rFonts w:ascii="Arial Narrow" w:hAnsi="Arial Narrow"/>
          <w:i/>
          <w:color w:val="FF0000"/>
          <w:sz w:val="20"/>
          <w:szCs w:val="20"/>
        </w:rPr>
        <w:t>.</w:t>
      </w:r>
    </w:p>
    <w:p w:rsidR="008447BF" w:rsidRPr="005F46D5" w:rsidRDefault="008447BF" w:rsidP="00D41CD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5F46D5" w:rsidRPr="005F46D5" w:rsidRDefault="005F46D5" w:rsidP="00D41CD3">
      <w:pPr>
        <w:tabs>
          <w:tab w:val="left" w:pos="2780"/>
        </w:tabs>
        <w:spacing w:line="240" w:lineRule="auto"/>
        <w:rPr>
          <w:rFonts w:ascii="Arial Narrow" w:hAnsi="Arial Narrow"/>
          <w:sz w:val="20"/>
          <w:szCs w:val="20"/>
        </w:rPr>
      </w:pPr>
      <w:r w:rsidRPr="005F46D5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191494</wp:posOffset>
                </wp:positionH>
                <wp:positionV relativeFrom="paragraph">
                  <wp:posOffset>17670</wp:posOffset>
                </wp:positionV>
                <wp:extent cx="173355" cy="117475"/>
                <wp:effectExtent l="0" t="0" r="17145" b="158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04BF" id="Rectángulo 3" o:spid="_x0000_s1026" style="position:absolute;margin-left:15.1pt;margin-top:1.4pt;width:13.6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" fillcolor="window" strokecolor="#2c2c2c [3213]" strokeweight=".25pt">
                <v:path arrowok="t"/>
              </v:rect>
            </w:pict>
          </mc:Fallback>
        </mc:AlternateContent>
      </w:r>
      <w:r w:rsidR="008447BF" w:rsidRPr="005F46D5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8255</wp:posOffset>
                </wp:positionV>
                <wp:extent cx="173355" cy="117475"/>
                <wp:effectExtent l="0" t="0" r="17145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9D2E" id="Rectángulo 4" o:spid="_x0000_s1026" style="position:absolute;margin-left:100.35pt;margin-top:.65pt;width:13.6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" fillcolor="window" strokecolor="#2c2c2c [3213]" strokeweight=".25pt">
                <v:path arrowok="t"/>
              </v:rect>
            </w:pict>
          </mc:Fallback>
        </mc:AlternateContent>
      </w:r>
      <w:r w:rsidRPr="005F46D5">
        <w:rPr>
          <w:rFonts w:ascii="Arial Narrow" w:hAnsi="Arial Narrow"/>
          <w:sz w:val="20"/>
          <w:szCs w:val="20"/>
        </w:rPr>
        <w:t>SÍ                                NO</w:t>
      </w:r>
    </w:p>
    <w:p w:rsid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8447BF" w:rsidRPr="005F46D5" w:rsidRDefault="008447BF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  <w:r w:rsidRPr="005F46D5">
        <w:rPr>
          <w:rFonts w:ascii="Arial Narrow" w:hAnsi="Arial Narrow"/>
          <w:sz w:val="20"/>
          <w:szCs w:val="20"/>
        </w:rPr>
        <w:t xml:space="preserve">En ____________________________, a _____ de ______________________ </w:t>
      </w:r>
      <w:proofErr w:type="spellStart"/>
      <w:r w:rsidRPr="005F46D5">
        <w:rPr>
          <w:rFonts w:ascii="Arial Narrow" w:hAnsi="Arial Narrow"/>
          <w:sz w:val="20"/>
          <w:szCs w:val="20"/>
        </w:rPr>
        <w:t>de</w:t>
      </w:r>
      <w:proofErr w:type="spellEnd"/>
      <w:r w:rsidRPr="005F46D5">
        <w:rPr>
          <w:rFonts w:ascii="Arial Narrow" w:hAnsi="Arial Narrow"/>
          <w:sz w:val="20"/>
          <w:szCs w:val="20"/>
        </w:rPr>
        <w:t xml:space="preserve"> _________</w:t>
      </w:r>
    </w:p>
    <w:p w:rsidR="005F46D5" w:rsidRPr="005F46D5" w:rsidRDefault="005F46D5" w:rsidP="00D41CD3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5F46D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4A472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4A472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4A472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4A472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Pr="004A4725" w:rsidRDefault="005F46D5" w:rsidP="00D41CD3">
      <w:pPr>
        <w:spacing w:line="240" w:lineRule="auto"/>
        <w:rPr>
          <w:rFonts w:ascii="Arial Narrow" w:hAnsi="Arial Narrow"/>
          <w:sz w:val="20"/>
          <w:szCs w:val="20"/>
        </w:rPr>
      </w:pPr>
    </w:p>
    <w:p w:rsidR="005F46D5" w:rsidRDefault="005F46D5" w:rsidP="00D41CD3">
      <w:pPr>
        <w:spacing w:line="240" w:lineRule="auto"/>
      </w:pPr>
      <w:r>
        <w:br w:type="page"/>
      </w:r>
    </w:p>
    <w:p w:rsidR="00964491" w:rsidRPr="00964491" w:rsidRDefault="00964491" w:rsidP="00964491">
      <w:pPr>
        <w:shd w:val="clear" w:color="auto" w:fill="C00000"/>
        <w:tabs>
          <w:tab w:val="right" w:pos="8931"/>
        </w:tabs>
        <w:spacing w:before="0" w:line="240" w:lineRule="auto"/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</w:pP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lastRenderedPageBreak/>
        <w:tab/>
      </w:r>
      <w:r w:rsidR="00005C95"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>ANEXO</w:t>
      </w:r>
      <w:r>
        <w:rPr>
          <w:rFonts w:ascii="Arial Narrow" w:hAnsi="Arial Narrow" w:cs="Times New Roman"/>
          <w:b/>
          <w:i/>
          <w:color w:val="FFFFFF" w:themeColor="background1"/>
          <w:sz w:val="28"/>
          <w:szCs w:val="28"/>
        </w:rPr>
        <w:t xml:space="preserve"> 7</w:t>
      </w:r>
    </w:p>
    <w:p w:rsidR="00511020" w:rsidRDefault="00511020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eastAsiaTheme="minorEastAsia" w:hAnsi="Arial Narrow"/>
          <w:i/>
          <w:color w:val="FF0000"/>
          <w:sz w:val="20"/>
          <w:szCs w:val="20"/>
          <w:lang w:eastAsia="ja-JP"/>
        </w:rPr>
      </w:pPr>
    </w:p>
    <w:p w:rsidR="00B05771" w:rsidRPr="00964491" w:rsidRDefault="00964491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eastAsiaTheme="minorEastAsia" w:hAnsi="Arial Narrow"/>
          <w:i/>
          <w:color w:val="2C2C2C" w:themeColor="text1"/>
          <w:sz w:val="20"/>
          <w:szCs w:val="20"/>
          <w:lang w:eastAsia="ja-JP"/>
        </w:rPr>
      </w:pPr>
      <w:r w:rsidRPr="00964491">
        <w:rPr>
          <w:rFonts w:ascii="Arial Narrow" w:eastAsiaTheme="minorEastAsia" w:hAnsi="Arial Narrow"/>
          <w:i/>
          <w:color w:val="FF0000"/>
          <w:sz w:val="20"/>
          <w:szCs w:val="20"/>
          <w:lang w:eastAsia="ja-JP"/>
        </w:rPr>
        <w:t>(</w:t>
      </w:r>
      <w:r w:rsidR="00B05771" w:rsidRPr="00964491">
        <w:rPr>
          <w:rFonts w:ascii="Arial Narrow" w:eastAsiaTheme="minorEastAsia" w:hAnsi="Arial Narrow"/>
          <w:i/>
          <w:color w:val="FF0000"/>
          <w:sz w:val="20"/>
          <w:szCs w:val="20"/>
          <w:lang w:eastAsia="ja-JP"/>
        </w:rPr>
        <w:t xml:space="preserve">NOMBRE DEL </w:t>
      </w:r>
      <w:r w:rsidRPr="00964491">
        <w:rPr>
          <w:rFonts w:ascii="Arial Narrow" w:eastAsiaTheme="minorEastAsia" w:hAnsi="Arial Narrow"/>
          <w:i/>
          <w:color w:val="FF0000"/>
          <w:sz w:val="20"/>
          <w:szCs w:val="20"/>
          <w:lang w:eastAsia="ja-JP"/>
        </w:rPr>
        <w:t>AMPA)</w:t>
      </w:r>
    </w:p>
    <w:p w:rsidR="00040D13" w:rsidRDefault="00040D13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eastAsiaTheme="minorEastAsia" w:hAnsi="Arial Narrow"/>
          <w:color w:val="2C2C2C" w:themeColor="text1"/>
          <w:sz w:val="20"/>
          <w:szCs w:val="20"/>
          <w:lang w:eastAsia="ja-JP"/>
        </w:rPr>
      </w:pPr>
    </w:p>
    <w:p w:rsidR="00085B87" w:rsidRDefault="00085B87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hAnsi="Arial Narrow"/>
          <w:b/>
          <w:color w:val="000000"/>
          <w:sz w:val="22"/>
          <w:szCs w:val="22"/>
        </w:rPr>
      </w:pPr>
    </w:p>
    <w:p w:rsidR="005F46D5" w:rsidRPr="00256615" w:rsidRDefault="005F46D5" w:rsidP="00D41CD3">
      <w:pPr>
        <w:pStyle w:val="western"/>
        <w:tabs>
          <w:tab w:val="left" w:leader="underscore" w:pos="7513"/>
          <w:tab w:val="right" w:pos="9214"/>
        </w:tabs>
        <w:ind w:left="79" w:right="79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FICHA DE INSCRIPCIÓN EN LA ACTIVIDAD DE </w:t>
      </w:r>
      <w:r>
        <w:rPr>
          <w:rFonts w:ascii="Arial Narrow" w:hAnsi="Arial Narrow"/>
          <w:b/>
          <w:color w:val="000000"/>
          <w:sz w:val="22"/>
          <w:szCs w:val="22"/>
        </w:rPr>
        <w:tab/>
        <w:t>Curso 2018/2019</w:t>
      </w:r>
    </w:p>
    <w:p w:rsidR="005F46D5" w:rsidRPr="00256615" w:rsidRDefault="005F46D5" w:rsidP="00D41CD3">
      <w:pPr>
        <w:pStyle w:val="western"/>
        <w:ind w:left="77" w:right="7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F46D5" w:rsidRDefault="005F46D5" w:rsidP="00D41CD3">
      <w:pPr>
        <w:pStyle w:val="western"/>
        <w:ind w:left="77" w:right="7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F46D5" w:rsidRPr="001335EA" w:rsidRDefault="005F46D5" w:rsidP="00D41CD3">
      <w:pPr>
        <w:pStyle w:val="western"/>
        <w:ind w:left="77" w:right="77"/>
        <w:jc w:val="center"/>
        <w:rPr>
          <w:rFonts w:ascii="Arial Narrow" w:hAnsi="Arial Narrow"/>
          <w:color w:val="000000"/>
        </w:rPr>
      </w:pPr>
      <w:r w:rsidRPr="001335EA">
        <w:rPr>
          <w:rFonts w:ascii="Arial Narrow" w:hAnsi="Arial Narrow"/>
          <w:b/>
          <w:color w:val="000000"/>
        </w:rPr>
        <w:t xml:space="preserve">FORMULARIO DE ALTA </w:t>
      </w:r>
    </w:p>
    <w:p w:rsidR="005F46D5" w:rsidRPr="00256615" w:rsidRDefault="005F46D5" w:rsidP="00D41CD3">
      <w:pPr>
        <w:pStyle w:val="western"/>
        <w:ind w:left="79" w:right="79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Pr="00964491" w:rsidRDefault="005F46D5" w:rsidP="00D41CD3">
      <w:pPr>
        <w:pStyle w:val="western"/>
        <w:ind w:left="77" w:right="77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64491">
        <w:rPr>
          <w:rFonts w:ascii="Arial Narrow" w:hAnsi="Arial Narrow"/>
          <w:i/>
          <w:color w:val="FF0000"/>
          <w:sz w:val="20"/>
          <w:szCs w:val="20"/>
        </w:rPr>
        <w:t>(Entregar en el sobre de matrícula o depositar en cualquiera de los buzones de la Ampa. Marcar lo que proceda. Los datos de los componentes de la unidad familiar (padre y madre) son importantes para la elaboración del censo de asociados)</w:t>
      </w:r>
      <w:r w:rsidRPr="00964491">
        <w:rPr>
          <w:rFonts w:ascii="Arial Narrow" w:hAnsi="Arial Narrow"/>
          <w:i/>
          <w:color w:val="000000"/>
          <w:sz w:val="22"/>
          <w:szCs w:val="22"/>
        </w:rPr>
        <w:t>.</w:t>
      </w:r>
    </w:p>
    <w:p w:rsidR="005F46D5" w:rsidRPr="00256615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western"/>
        <w:tabs>
          <w:tab w:val="left" w:leader="underscore" w:pos="2835"/>
        </w:tabs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  <w:r w:rsidRPr="00CB327E">
        <w:rPr>
          <w:rFonts w:ascii="Arial Narrow" w:hAnsi="Arial Narrow"/>
          <w:smallCaps/>
          <w:color w:val="000000"/>
          <w:sz w:val="22"/>
          <w:szCs w:val="22"/>
        </w:rPr>
        <w:t>F</w:t>
      </w:r>
      <w:r>
        <w:rPr>
          <w:rFonts w:ascii="Arial Narrow" w:hAnsi="Arial Narrow"/>
          <w:smallCaps/>
          <w:color w:val="000000"/>
          <w:sz w:val="22"/>
          <w:szCs w:val="22"/>
        </w:rPr>
        <w:t>echa</w:t>
      </w:r>
      <w:r w:rsidRPr="00256615">
        <w:rPr>
          <w:rFonts w:ascii="Arial Narrow" w:hAnsi="Arial Narrow"/>
          <w:color w:val="000000"/>
          <w:sz w:val="22"/>
          <w:szCs w:val="22"/>
        </w:rPr>
        <w:t>: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256615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  <w:r w:rsidRPr="00E44086">
        <w:rPr>
          <w:rFonts w:ascii="Arial Narrow" w:hAnsi="Arial Narrow"/>
          <w:b/>
          <w:color w:val="000000"/>
          <w:sz w:val="22"/>
          <w:szCs w:val="22"/>
          <w:u w:val="single"/>
        </w:rPr>
        <w:t>DATOS DEL ALUMNO/A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116737">
        <w:rPr>
          <w:rFonts w:ascii="Arial Narrow" w:hAnsi="Arial Narrow"/>
          <w:color w:val="000000"/>
          <w:sz w:val="22"/>
          <w:szCs w:val="22"/>
        </w:rPr>
        <w:t>(</w:t>
      </w:r>
      <w:r w:rsidRPr="00256615">
        <w:rPr>
          <w:rFonts w:ascii="Arial Narrow" w:hAnsi="Arial Narrow"/>
          <w:color w:val="000000"/>
          <w:sz w:val="22"/>
          <w:szCs w:val="22"/>
        </w:rPr>
        <w:t>Los datos señalados con (*) son obligatorios</w:t>
      </w:r>
      <w:r>
        <w:rPr>
          <w:rFonts w:ascii="Arial Narrow" w:hAnsi="Arial Narrow"/>
          <w:color w:val="000000"/>
          <w:sz w:val="22"/>
          <w:szCs w:val="22"/>
        </w:rPr>
        <w:t>)</w:t>
      </w:r>
      <w:r w:rsidRPr="00256615">
        <w:rPr>
          <w:rFonts w:ascii="Arial Narrow" w:hAnsi="Arial Narrow"/>
          <w:color w:val="000000"/>
          <w:sz w:val="22"/>
          <w:szCs w:val="22"/>
        </w:rPr>
        <w:t>:</w:t>
      </w:r>
    </w:p>
    <w:p w:rsidR="005F46D5" w:rsidRDefault="005F46D5" w:rsidP="00D41CD3">
      <w:pPr>
        <w:pStyle w:val="western"/>
        <w:ind w:left="77" w:right="7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F46D5" w:rsidRPr="00B4335E" w:rsidRDefault="005F46D5" w:rsidP="00D41CD3">
      <w:pPr>
        <w:pStyle w:val="western"/>
        <w:ind w:left="77" w:right="77"/>
        <w:rPr>
          <w:rFonts w:ascii="Arial Narrow" w:hAnsi="Arial Narrow"/>
          <w:color w:val="000000"/>
          <w:sz w:val="22"/>
          <w:szCs w:val="22"/>
        </w:rPr>
      </w:pPr>
      <w:r w:rsidRPr="00E44086">
        <w:rPr>
          <w:rFonts w:ascii="Arial Narrow" w:hAnsi="Arial Narrow"/>
          <w:smallCaps/>
          <w:color w:val="000000"/>
          <w:sz w:val="22"/>
          <w:szCs w:val="22"/>
        </w:rPr>
        <w:t>Nombre y apellidos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B4335E">
        <w:rPr>
          <w:rFonts w:ascii="Arial Narrow" w:hAnsi="Arial Narrow"/>
          <w:color w:val="000000"/>
          <w:sz w:val="22"/>
          <w:szCs w:val="22"/>
        </w:rPr>
        <w:t>(*):  ______________________________________________________________________</w:t>
      </w:r>
    </w:p>
    <w:p w:rsidR="005F46D5" w:rsidRPr="00B4335E" w:rsidRDefault="005F46D5" w:rsidP="00D41CD3">
      <w:pPr>
        <w:pStyle w:val="western"/>
        <w:ind w:left="77" w:right="77"/>
        <w:jc w:val="both"/>
        <w:rPr>
          <w:rFonts w:ascii="Arial Narrow" w:hAnsi="Arial Narrow"/>
          <w:color w:val="000000"/>
          <w:sz w:val="22"/>
          <w:szCs w:val="22"/>
        </w:rPr>
      </w:pPr>
    </w:p>
    <w:p w:rsidR="005F46D5" w:rsidRPr="00B4335E" w:rsidRDefault="008447BF" w:rsidP="00D41CD3">
      <w:pPr>
        <w:pStyle w:val="western"/>
        <w:ind w:left="79" w:right="96"/>
        <w:jc w:val="both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small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5255591</wp:posOffset>
                </wp:positionH>
                <wp:positionV relativeFrom="paragraph">
                  <wp:posOffset>9829</wp:posOffset>
                </wp:positionV>
                <wp:extent cx="114300" cy="142240"/>
                <wp:effectExtent l="0" t="0" r="19050" b="10160"/>
                <wp:wrapThrough wrapText="left">
                  <wp:wrapPolygon edited="0">
                    <wp:start x="0" y="0"/>
                    <wp:lineTo x="0" y="20250"/>
                    <wp:lineTo x="21600" y="20250"/>
                    <wp:lineTo x="21600" y="0"/>
                    <wp:lineTo x="0" y="0"/>
                  </wp:wrapPolygon>
                </wp:wrapThrough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F661" id="Rectángulo 6" o:spid="_x0000_s1026" style="position:absolute;margin-left:413.85pt;margin-top:.75pt;width:9pt;height:11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">
                <w10:wrap type="through" side="left" anchorx="margin"/>
              </v:rect>
            </w:pict>
          </mc:Fallback>
        </mc:AlternateContent>
      </w:r>
      <w:r w:rsidR="005F46D5" w:rsidRPr="00B4335E">
        <w:rPr>
          <w:rFonts w:ascii="Arial Narrow" w:hAnsi="Arial Narrow"/>
          <w:smallCap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14605</wp:posOffset>
                </wp:positionV>
                <wp:extent cx="114300" cy="142240"/>
                <wp:effectExtent l="13335" t="7620" r="5715" b="12065"/>
                <wp:wrapSquare wrapText="bothSides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AC8B" id="Rectángulo 5" o:spid="_x0000_s1026" style="position:absolute;margin-left:366.75pt;margin-top:1.15pt;width:9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LYJwIAAD0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">
                <w10:wrap type="square"/>
              </v:rect>
            </w:pict>
          </mc:Fallback>
        </mc:AlternateContent>
      </w:r>
      <w:r w:rsidR="005F46D5" w:rsidRPr="00B4335E">
        <w:rPr>
          <w:rFonts w:ascii="Arial Narrow" w:hAnsi="Arial Narrow"/>
          <w:smallCaps/>
          <w:color w:val="000000"/>
          <w:sz w:val="22"/>
          <w:szCs w:val="22"/>
        </w:rPr>
        <w:t xml:space="preserve">Edad </w:t>
      </w:r>
      <w:r w:rsidR="005F46D5" w:rsidRPr="00B4335E">
        <w:rPr>
          <w:rFonts w:ascii="Arial Narrow" w:hAnsi="Arial Narrow"/>
          <w:color w:val="000000"/>
          <w:sz w:val="22"/>
          <w:szCs w:val="22"/>
        </w:rPr>
        <w:t xml:space="preserve">(*):  ________   </w:t>
      </w:r>
      <w:r w:rsidR="005F46D5" w:rsidRPr="00B4335E">
        <w:rPr>
          <w:rFonts w:ascii="Arial Narrow" w:hAnsi="Arial Narrow"/>
          <w:smallCaps/>
          <w:color w:val="000000"/>
          <w:sz w:val="22"/>
          <w:szCs w:val="22"/>
        </w:rPr>
        <w:t>Curso</w:t>
      </w:r>
      <w:r w:rsidR="005F46D5" w:rsidRPr="00B4335E">
        <w:rPr>
          <w:rFonts w:ascii="Arial Narrow" w:hAnsi="Arial Narrow"/>
          <w:color w:val="000000"/>
          <w:sz w:val="22"/>
          <w:szCs w:val="22"/>
        </w:rPr>
        <w:t xml:space="preserve"> (*):   ___________</w:t>
      </w:r>
      <w:r w:rsidR="005F46D5" w:rsidRPr="00B4335E">
        <w:rPr>
          <w:rFonts w:ascii="Arial Narrow" w:hAnsi="Arial Narrow"/>
          <w:color w:val="000000"/>
          <w:sz w:val="22"/>
          <w:szCs w:val="22"/>
        </w:rPr>
        <w:tab/>
      </w:r>
      <w:r w:rsidR="005F46D5" w:rsidRPr="00B4335E">
        <w:rPr>
          <w:rFonts w:ascii="Arial Narrow" w:hAnsi="Arial Narrow"/>
          <w:smallCaps/>
          <w:color w:val="000000"/>
          <w:sz w:val="22"/>
          <w:szCs w:val="22"/>
        </w:rPr>
        <w:t>se queda a comedor</w:t>
      </w:r>
      <w:r w:rsidR="005F46D5" w:rsidRPr="00B4335E">
        <w:rPr>
          <w:rFonts w:ascii="Arial Narrow" w:hAnsi="Arial Narrow"/>
          <w:color w:val="000000"/>
          <w:sz w:val="22"/>
          <w:szCs w:val="22"/>
        </w:rPr>
        <w:t xml:space="preserve"> (*): SÍ                NO</w:t>
      </w:r>
    </w:p>
    <w:p w:rsidR="005F46D5" w:rsidRPr="00B4335E" w:rsidRDefault="005F46D5" w:rsidP="00D41CD3">
      <w:pPr>
        <w:pStyle w:val="western"/>
        <w:spacing w:before="120" w:after="120"/>
        <w:ind w:left="79" w:right="79"/>
        <w:jc w:val="both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smallCaps/>
          <w:color w:val="000000"/>
          <w:sz w:val="22"/>
          <w:szCs w:val="22"/>
        </w:rPr>
        <w:t>Fecha</w:t>
      </w:r>
      <w:r w:rsidRPr="00B4335E">
        <w:rPr>
          <w:rFonts w:ascii="Arial Narrow" w:hAnsi="Arial Narrow"/>
          <w:color w:val="000000"/>
          <w:sz w:val="22"/>
          <w:szCs w:val="22"/>
        </w:rPr>
        <w:t xml:space="preserve"> (*): ____ / ____ / _________  </w:t>
      </w:r>
    </w:p>
    <w:p w:rsidR="005F46D5" w:rsidRPr="00B4335E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</w:p>
    <w:p w:rsidR="005F46D5" w:rsidRPr="00B4335E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smallCaps/>
          <w:color w:val="000000"/>
          <w:sz w:val="22"/>
          <w:szCs w:val="22"/>
        </w:rPr>
        <w:t>Padre/madre</w:t>
      </w:r>
      <w:r w:rsidRPr="00B4335E">
        <w:rPr>
          <w:rFonts w:ascii="Arial Narrow" w:hAnsi="Arial Narrow"/>
          <w:color w:val="000000"/>
          <w:sz w:val="22"/>
          <w:szCs w:val="22"/>
        </w:rPr>
        <w:t xml:space="preserve"> 1º (*):  </w:t>
      </w:r>
      <w:r w:rsidRPr="00B4335E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B4335E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color w:val="000000"/>
          <w:sz w:val="22"/>
          <w:szCs w:val="22"/>
        </w:rPr>
        <w:t xml:space="preserve">NIF (*): </w:t>
      </w:r>
      <w:r w:rsidRPr="00B4335E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5F46D5" w:rsidRPr="00B4335E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smallCaps/>
          <w:color w:val="000000"/>
          <w:sz w:val="22"/>
          <w:szCs w:val="22"/>
        </w:rPr>
        <w:t>Domicilio</w:t>
      </w:r>
      <w:r w:rsidRPr="00B4335E">
        <w:rPr>
          <w:rFonts w:ascii="Arial Narrow" w:hAnsi="Arial Narrow"/>
          <w:color w:val="000000"/>
          <w:sz w:val="22"/>
          <w:szCs w:val="22"/>
        </w:rPr>
        <w:t xml:space="preserve"> (*): </w:t>
      </w:r>
      <w:r w:rsidRPr="00B4335E">
        <w:rPr>
          <w:rFonts w:ascii="Arial Narrow" w:hAnsi="Arial Narrow"/>
          <w:color w:val="000000"/>
          <w:sz w:val="22"/>
          <w:szCs w:val="22"/>
        </w:rPr>
        <w:tab/>
      </w:r>
    </w:p>
    <w:p w:rsidR="005F46D5" w:rsidRPr="00B4335E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  <w:r w:rsidRPr="00B4335E">
        <w:rPr>
          <w:rFonts w:ascii="Arial Narrow" w:hAnsi="Arial Narrow"/>
          <w:smallCaps/>
          <w:color w:val="000000"/>
          <w:sz w:val="22"/>
          <w:szCs w:val="22"/>
        </w:rPr>
        <w:t>Teléfono móvil</w:t>
      </w:r>
      <w:r w:rsidRPr="00B4335E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B4335E">
        <w:rPr>
          <w:rFonts w:ascii="Arial Narrow" w:hAnsi="Arial Narrow"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253"/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420"/>
      </w:tblGrid>
      <w:tr w:rsidR="005F46D5" w:rsidRPr="00E44086" w:rsidTr="00AE0F47">
        <w:trPr>
          <w:trHeight w:hRule="exact" w:val="2108"/>
          <w:jc w:val="center"/>
        </w:trPr>
        <w:tc>
          <w:tcPr>
            <w:tcW w:w="1784" w:type="dxa"/>
            <w:shd w:val="clear" w:color="auto" w:fill="E7E6E6"/>
            <w:vAlign w:val="center"/>
          </w:tcPr>
          <w:p w:rsidR="005F46D5" w:rsidRPr="00CB327E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CB327E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Firma titular:</w:t>
            </w:r>
          </w:p>
        </w:tc>
        <w:tc>
          <w:tcPr>
            <w:tcW w:w="4420" w:type="dxa"/>
          </w:tcPr>
          <w:p w:rsidR="005F46D5" w:rsidRPr="00E44086" w:rsidRDefault="005F46D5" w:rsidP="00D41CD3">
            <w:pPr>
              <w:pStyle w:val="western"/>
              <w:spacing w:before="120" w:after="120"/>
              <w:ind w:right="79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5F46D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western"/>
        <w:tabs>
          <w:tab w:val="right" w:leader="underscore" w:pos="9214"/>
        </w:tabs>
        <w:spacing w:before="120" w:after="120"/>
        <w:ind w:left="79" w:right="79"/>
        <w:rPr>
          <w:rFonts w:ascii="Arial Narrow" w:hAnsi="Arial Narrow"/>
          <w:color w:val="000000"/>
          <w:sz w:val="22"/>
          <w:szCs w:val="22"/>
        </w:rPr>
      </w:pPr>
    </w:p>
    <w:p w:rsidR="005F46D5" w:rsidRPr="00256615" w:rsidRDefault="005F46D5" w:rsidP="00D41CD3">
      <w:pPr>
        <w:pStyle w:val="western"/>
        <w:spacing w:before="120" w:after="120"/>
        <w:ind w:right="79"/>
        <w:rPr>
          <w:rFonts w:ascii="Arial Narrow" w:hAnsi="Arial Narrow"/>
          <w:color w:val="000000"/>
          <w:sz w:val="22"/>
          <w:szCs w:val="22"/>
        </w:rPr>
      </w:pPr>
    </w:p>
    <w:p w:rsidR="005F46D5" w:rsidRDefault="005F46D5" w:rsidP="00D41CD3">
      <w:pPr>
        <w:pStyle w:val="Piedepgina"/>
        <w:jc w:val="both"/>
        <w:rPr>
          <w:rFonts w:ascii="Arial Narrow" w:hAnsi="Arial Narrow"/>
          <w:b/>
          <w:color w:val="000000"/>
        </w:rPr>
      </w:pPr>
    </w:p>
    <w:p w:rsidR="005F46D5" w:rsidRDefault="005F46D5" w:rsidP="00D41CD3">
      <w:pPr>
        <w:pStyle w:val="Piedepgina"/>
        <w:jc w:val="both"/>
        <w:rPr>
          <w:rFonts w:ascii="Arial Narrow" w:hAnsi="Arial Narrow"/>
          <w:b/>
          <w:color w:val="000000"/>
        </w:rPr>
      </w:pPr>
    </w:p>
    <w:p w:rsidR="005F46D5" w:rsidRDefault="005F46D5" w:rsidP="00D41CD3">
      <w:pPr>
        <w:pStyle w:val="Piedepgina"/>
        <w:jc w:val="both"/>
        <w:rPr>
          <w:rFonts w:ascii="Arial Narrow" w:hAnsi="Arial Narrow"/>
          <w:b/>
          <w:color w:val="000000"/>
        </w:rPr>
      </w:pPr>
    </w:p>
    <w:p w:rsidR="005F46D5" w:rsidRDefault="005F46D5" w:rsidP="00D41CD3">
      <w:pPr>
        <w:pStyle w:val="Piedepgina"/>
        <w:jc w:val="both"/>
        <w:rPr>
          <w:rFonts w:ascii="Arial Narrow" w:hAnsi="Arial Narrow"/>
          <w:b/>
          <w:smallCaps/>
          <w:color w:val="000000"/>
        </w:rPr>
      </w:pPr>
    </w:p>
    <w:p w:rsidR="005F46D5" w:rsidRDefault="005F46D5" w:rsidP="00D41CD3">
      <w:pPr>
        <w:pStyle w:val="Piedepgina"/>
        <w:jc w:val="both"/>
        <w:rPr>
          <w:rFonts w:ascii="Arial Narrow" w:hAnsi="Arial Narrow"/>
          <w:b/>
          <w:smallCaps/>
          <w:color w:val="000000"/>
        </w:rPr>
      </w:pPr>
    </w:p>
    <w:p w:rsidR="005F46D5" w:rsidRPr="00D02FE9" w:rsidRDefault="005F46D5" w:rsidP="00D41CD3">
      <w:pPr>
        <w:pStyle w:val="Piedepgina"/>
        <w:spacing w:after="120"/>
        <w:jc w:val="both"/>
        <w:rPr>
          <w:rFonts w:ascii="Arial Narrow" w:hAnsi="Arial Narrow"/>
          <w:b/>
          <w:smallCaps/>
          <w:color w:val="000000"/>
        </w:rPr>
      </w:pPr>
      <w:r w:rsidRPr="00D02FE9">
        <w:rPr>
          <w:rFonts w:ascii="Arial Narrow" w:hAnsi="Arial Narrow"/>
          <w:b/>
          <w:smallCap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16510</wp:posOffset>
                </wp:positionV>
                <wp:extent cx="114300" cy="142240"/>
                <wp:effectExtent l="11430" t="8255" r="7620" b="11430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1CD" id="Rectángulo 2" o:spid="_x0000_s1026" style="position:absolute;margin-left:391.35pt;margin-top:1.3pt;width:9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">
                <w10:wrap type="square"/>
              </v:rect>
            </w:pict>
          </mc:Fallback>
        </mc:AlternateContent>
      </w:r>
      <w:r w:rsidRPr="00D02FE9">
        <w:rPr>
          <w:rFonts w:ascii="Arial Narrow" w:hAnsi="Arial Narrow"/>
          <w:b/>
          <w:smallCaps/>
          <w:color w:val="000000"/>
        </w:rPr>
        <w:t>Si no deseas recibir las comunicaciones por correo electrónico marca esta casilla.</w:t>
      </w:r>
    </w:p>
    <w:p w:rsidR="005F46D5" w:rsidRPr="00614170" w:rsidRDefault="005F46D5" w:rsidP="00682B5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14170">
        <w:rPr>
          <w:rFonts w:ascii="Arial Narrow" w:hAnsi="Arial Narrow"/>
          <w:sz w:val="18"/>
          <w:szCs w:val="18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en nombre </w:t>
      </w:r>
      <w:r w:rsidRPr="00F469AD">
        <w:rPr>
          <w:rFonts w:ascii="Arial Narrow" w:hAnsi="Arial Narrow"/>
          <w:i/>
          <w:sz w:val="18"/>
          <w:szCs w:val="18"/>
        </w:rPr>
        <w:t>de</w:t>
      </w:r>
      <w:r w:rsidR="00F469AD" w:rsidRPr="00F469AD">
        <w:rPr>
          <w:rFonts w:ascii="Arial Narrow" w:hAnsi="Arial Narrow"/>
          <w:i/>
          <w:color w:val="FF0000"/>
          <w:sz w:val="18"/>
          <w:szCs w:val="18"/>
        </w:rPr>
        <w:t>(</w:t>
      </w:r>
      <w:r w:rsidRPr="00F469AD">
        <w:rPr>
          <w:rFonts w:ascii="Arial Narrow" w:hAnsi="Arial Narrow"/>
          <w:i/>
          <w:color w:val="FF0000"/>
          <w:sz w:val="18"/>
          <w:szCs w:val="18"/>
        </w:rPr>
        <w:t>NOMBRE DEL AMPA</w:t>
      </w:r>
      <w:r w:rsidR="00F469AD">
        <w:rPr>
          <w:rFonts w:ascii="Arial Narrow" w:hAnsi="Arial Narrow"/>
          <w:i/>
          <w:color w:val="FF0000"/>
          <w:sz w:val="18"/>
          <w:szCs w:val="18"/>
        </w:rPr>
        <w:t>)</w:t>
      </w:r>
      <w:r w:rsidRPr="00614170">
        <w:rPr>
          <w:rFonts w:ascii="Arial Narrow" w:hAnsi="Arial Narrow"/>
          <w:sz w:val="18"/>
          <w:szCs w:val="18"/>
        </w:rPr>
        <w:t xml:space="preserve"> la información que nos facilita con el fin de prestarles el servicio solicitado</w:t>
      </w:r>
      <w:r w:rsidR="00F469AD">
        <w:rPr>
          <w:rFonts w:ascii="Arial Narrow" w:hAnsi="Arial Narrow"/>
          <w:sz w:val="18"/>
          <w:szCs w:val="18"/>
        </w:rPr>
        <w:t xml:space="preserve">, </w:t>
      </w:r>
      <w:r w:rsidR="00F469AD">
        <w:rPr>
          <w:rFonts w:ascii="Arial Narrow" w:hAnsi="Arial Narrow"/>
          <w:i/>
          <w:color w:val="FF0000"/>
          <w:sz w:val="20"/>
          <w:szCs w:val="20"/>
        </w:rPr>
        <w:t>(poner el motivo, por ejemplo, realizar tareas propias de gestión administrativa de la Asociación para mandar información a socios/as acerca de actividades realizadas por la AMPA, pagos y cobros)</w:t>
      </w:r>
      <w:r w:rsidR="00F469AD">
        <w:rPr>
          <w:rFonts w:ascii="Arial Narrow" w:hAnsi="Arial Narrow"/>
          <w:sz w:val="18"/>
          <w:szCs w:val="18"/>
        </w:rPr>
        <w:t xml:space="preserve">. </w:t>
      </w:r>
      <w:r w:rsidRPr="00614170">
        <w:rPr>
          <w:rFonts w:ascii="Arial Narrow" w:hAnsi="Arial Narrow"/>
          <w:sz w:val="18"/>
          <w:szCs w:val="18"/>
        </w:rPr>
        <w:t xml:space="preserve">Los datos proporcionados se conservarán mientras se mantenga la relación con nuestra Asociación o durante los años necesarios para cumplir con las obligaciones legales. Los datos no se cederán a terceros salvo en los casos en que exista una obligación legal. Los datos podrán ser cedidos, como encargados de tratamiento, a las empresas </w:t>
      </w:r>
      <w:r w:rsidRPr="00F469AD">
        <w:rPr>
          <w:rFonts w:ascii="Arial Narrow" w:hAnsi="Arial Narrow"/>
          <w:i/>
          <w:color w:val="FF0000"/>
          <w:sz w:val="18"/>
          <w:szCs w:val="18"/>
        </w:rPr>
        <w:t>(</w:t>
      </w:r>
      <w:r w:rsidR="00F469AD" w:rsidRPr="00F469AD">
        <w:rPr>
          <w:rFonts w:ascii="Arial Narrow" w:hAnsi="Arial Narrow"/>
          <w:i/>
          <w:color w:val="FF0000"/>
          <w:sz w:val="18"/>
          <w:szCs w:val="18"/>
        </w:rPr>
        <w:t>poner nombre de las empresas</w:t>
      </w:r>
      <w:r w:rsidRPr="00F469AD">
        <w:rPr>
          <w:rFonts w:ascii="Arial Narrow" w:hAnsi="Arial Narrow"/>
          <w:i/>
          <w:color w:val="FF0000"/>
          <w:sz w:val="18"/>
          <w:szCs w:val="18"/>
        </w:rPr>
        <w:t>)</w:t>
      </w:r>
      <w:r w:rsidRPr="00614170">
        <w:rPr>
          <w:rFonts w:ascii="Arial Narrow" w:hAnsi="Arial Narrow"/>
          <w:color w:val="FF0000"/>
          <w:sz w:val="18"/>
          <w:szCs w:val="18"/>
        </w:rPr>
        <w:t xml:space="preserve"> </w:t>
      </w:r>
      <w:r w:rsidRPr="00614170">
        <w:rPr>
          <w:rFonts w:ascii="Arial Narrow" w:hAnsi="Arial Narrow"/>
          <w:sz w:val="18"/>
          <w:szCs w:val="18"/>
        </w:rPr>
        <w:t>que se contraten para realizar actividades extraescolares.</w:t>
      </w:r>
    </w:p>
    <w:p w:rsidR="005F46D5" w:rsidRPr="00614170" w:rsidRDefault="005F46D5" w:rsidP="00682B5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  <w:sz w:val="18"/>
          <w:szCs w:val="18"/>
        </w:rPr>
      </w:pPr>
      <w:r w:rsidRPr="00614170">
        <w:rPr>
          <w:rFonts w:ascii="Arial Narrow" w:hAnsi="Arial Narrow"/>
          <w:sz w:val="18"/>
          <w:szCs w:val="18"/>
        </w:rPr>
        <w:t xml:space="preserve">Usted tiene derecho a obtener confirmación sobre si en la </w:t>
      </w:r>
      <w:r w:rsidR="00F469AD">
        <w:rPr>
          <w:rFonts w:ascii="Arial Narrow" w:hAnsi="Arial Narrow"/>
          <w:i/>
          <w:color w:val="FF0000"/>
          <w:sz w:val="20"/>
          <w:szCs w:val="20"/>
        </w:rPr>
        <w:t>(NOMBRE DEL AMPA)</w:t>
      </w:r>
      <w:r w:rsidRPr="00085B87">
        <w:rPr>
          <w:rFonts w:ascii="Arial Narrow" w:hAnsi="Arial Narrow"/>
          <w:color w:val="FF0000"/>
          <w:sz w:val="18"/>
          <w:szCs w:val="18"/>
        </w:rPr>
        <w:t xml:space="preserve"> </w:t>
      </w:r>
      <w:r w:rsidRPr="00614170">
        <w:rPr>
          <w:rFonts w:ascii="Arial Narrow" w:hAnsi="Arial Narrow"/>
          <w:sz w:val="18"/>
          <w:szCs w:val="18"/>
        </w:rPr>
        <w:t>estamos tratando sus datos personales, por tanto, tiene derecho a acceder a sus datos personales, rectificar los datos inexactos o solicitar su supresión cuando los datos ya no sean necesarios.</w:t>
      </w:r>
    </w:p>
    <w:p w:rsidR="00A26D83" w:rsidRDefault="005F46D5" w:rsidP="00682B56">
      <w:pPr>
        <w:tabs>
          <w:tab w:val="left" w:pos="2780"/>
        </w:tabs>
        <w:spacing w:before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614170">
        <w:rPr>
          <w:rFonts w:ascii="Arial Narrow" w:hAnsi="Arial Narrow"/>
          <w:sz w:val="18"/>
          <w:szCs w:val="18"/>
        </w:rPr>
        <w:t xml:space="preserve">Asimismo, solicito su autorización </w:t>
      </w:r>
      <w:r w:rsidRPr="00614170">
        <w:rPr>
          <w:rFonts w:ascii="Arial Narrow" w:hAnsi="Arial Narrow"/>
          <w:i/>
          <w:sz w:val="18"/>
          <w:szCs w:val="18"/>
        </w:rPr>
        <w:t xml:space="preserve">para </w:t>
      </w:r>
      <w:r w:rsidRPr="00682B56">
        <w:rPr>
          <w:rFonts w:ascii="Arial Narrow" w:hAnsi="Arial Narrow"/>
          <w:i/>
          <w:color w:val="FF0000"/>
          <w:sz w:val="18"/>
          <w:szCs w:val="18"/>
        </w:rPr>
        <w:t>(se puede poner aquí lo de ofrecer productos, autorización para el tema de utilización de imágenes y videos, siempre poniendo donde se van a utilizar, etc.)</w:t>
      </w:r>
      <w:bookmarkStart w:id="0" w:name="_GoBack"/>
      <w:bookmarkEnd w:id="0"/>
    </w:p>
    <w:sectPr w:rsidR="00A26D83" w:rsidSect="00656A1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61" w:right="1440" w:bottom="1361" w:left="1440" w:header="284" w:footer="17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8D" w:rsidRDefault="00743C8D">
      <w:pPr>
        <w:spacing w:after="0" w:line="240" w:lineRule="auto"/>
      </w:pPr>
      <w:r>
        <w:separator/>
      </w:r>
    </w:p>
  </w:endnote>
  <w:endnote w:type="continuationSeparator" w:id="0">
    <w:p w:rsidR="00743C8D" w:rsidRDefault="007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85352"/>
      <w:docPartObj>
        <w:docPartGallery w:val="Page Numbers (Bottom of Page)"/>
        <w:docPartUnique/>
      </w:docPartObj>
    </w:sdtPr>
    <w:sdtEndPr/>
    <w:sdtContent>
      <w:p w:rsidR="00743C8D" w:rsidRDefault="00743C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3C8D" w:rsidRDefault="00743C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8D" w:rsidRDefault="00743C8D">
    <w:pPr>
      <w:pStyle w:val="Piedepgina"/>
      <w:jc w:val="center"/>
    </w:pPr>
  </w:p>
  <w:p w:rsidR="00743C8D" w:rsidRDefault="00743C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8D" w:rsidRDefault="00743C8D">
      <w:pPr>
        <w:spacing w:after="0" w:line="240" w:lineRule="auto"/>
      </w:pPr>
      <w:r>
        <w:separator/>
      </w:r>
    </w:p>
  </w:footnote>
  <w:footnote w:type="continuationSeparator" w:id="0">
    <w:p w:rsidR="00743C8D" w:rsidRDefault="007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8D" w:rsidRDefault="00743C8D" w:rsidP="00656A18">
    <w:pPr>
      <w:pStyle w:val="Encabezado"/>
      <w:tabs>
        <w:tab w:val="left" w:pos="3356"/>
      </w:tabs>
      <w:ind w:left="-709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8D" w:rsidRPr="004263A1" w:rsidRDefault="00743C8D" w:rsidP="004263A1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41" o:spid="_x0000_i1026" type="#_x0000_t75" style="width:141pt;height:141pt;visibility:visible;mso-wrap-style:square" o:bullet="t">
        <v:imagedata r:id="rId1" o:title=""/>
      </v:shape>
    </w:pict>
  </w:numPicBullet>
  <w:abstractNum w:abstractNumId="0" w15:restartNumberingAfterBreak="0">
    <w:nsid w:val="0632537B"/>
    <w:multiLevelType w:val="multilevel"/>
    <w:tmpl w:val="432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673A5" w:themeColor="text2" w:themeShade="B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C806F4"/>
    <w:multiLevelType w:val="multilevel"/>
    <w:tmpl w:val="E97856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673A5" w:themeColor="text2" w:themeShade="BF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8351FD"/>
    <w:multiLevelType w:val="multilevel"/>
    <w:tmpl w:val="87F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673A5" w:themeColor="text2" w:themeShade="B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 Pro Cond Black" w:hAnsi="Verdana Pro Cond Black" w:hint="default"/>
        <w:b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121730"/>
    <w:multiLevelType w:val="hybridMultilevel"/>
    <w:tmpl w:val="37F07506"/>
    <w:lvl w:ilvl="0" w:tplc="C96A7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670"/>
    <w:multiLevelType w:val="hybridMultilevel"/>
    <w:tmpl w:val="9D16BB6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AED"/>
    <w:multiLevelType w:val="multilevel"/>
    <w:tmpl w:val="1C7C3E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7226C"/>
    <w:multiLevelType w:val="hybridMultilevel"/>
    <w:tmpl w:val="4830F026"/>
    <w:lvl w:ilvl="0" w:tplc="C96A7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483E"/>
    <w:multiLevelType w:val="hybridMultilevel"/>
    <w:tmpl w:val="52DA0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17"/>
    <w:multiLevelType w:val="hybridMultilevel"/>
    <w:tmpl w:val="72465BA0"/>
    <w:lvl w:ilvl="0" w:tplc="C96A778A">
      <w:start w:val="1"/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C5B"/>
    <w:multiLevelType w:val="multilevel"/>
    <w:tmpl w:val="63D0B7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01915"/>
    <w:multiLevelType w:val="multilevel"/>
    <w:tmpl w:val="E0C688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9A28E3"/>
    <w:multiLevelType w:val="hybridMultilevel"/>
    <w:tmpl w:val="96F023E2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FF3112"/>
    <w:multiLevelType w:val="hybridMultilevel"/>
    <w:tmpl w:val="52A4F36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0CBC"/>
    <w:multiLevelType w:val="multilevel"/>
    <w:tmpl w:val="2BC0D54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EC3A52"/>
    <w:multiLevelType w:val="multilevel"/>
    <w:tmpl w:val="CA40A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6253A"/>
    <w:multiLevelType w:val="multilevel"/>
    <w:tmpl w:val="C276A44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F0616"/>
    <w:multiLevelType w:val="multilevel"/>
    <w:tmpl w:val="130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673A5" w:themeColor="text2" w:themeShade="B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6575A"/>
    <w:multiLevelType w:val="multilevel"/>
    <w:tmpl w:val="D43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673A5" w:themeColor="text2" w:themeShade="B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7"/>
    <w:rsid w:val="00005C95"/>
    <w:rsid w:val="00013AC9"/>
    <w:rsid w:val="00013DEE"/>
    <w:rsid w:val="00031A3D"/>
    <w:rsid w:val="00040D13"/>
    <w:rsid w:val="000609E0"/>
    <w:rsid w:val="00075370"/>
    <w:rsid w:val="00085B87"/>
    <w:rsid w:val="00092B06"/>
    <w:rsid w:val="000C1CE1"/>
    <w:rsid w:val="000C66D8"/>
    <w:rsid w:val="000C7A66"/>
    <w:rsid w:val="00113E20"/>
    <w:rsid w:val="00117503"/>
    <w:rsid w:val="00142856"/>
    <w:rsid w:val="001916D6"/>
    <w:rsid w:val="00192D58"/>
    <w:rsid w:val="00194DF6"/>
    <w:rsid w:val="00195DD5"/>
    <w:rsid w:val="001A4C40"/>
    <w:rsid w:val="001A7424"/>
    <w:rsid w:val="001D0772"/>
    <w:rsid w:val="001D768F"/>
    <w:rsid w:val="001F7095"/>
    <w:rsid w:val="00200999"/>
    <w:rsid w:val="0020127B"/>
    <w:rsid w:val="00202EAF"/>
    <w:rsid w:val="00204FFE"/>
    <w:rsid w:val="00223E2B"/>
    <w:rsid w:val="00230D57"/>
    <w:rsid w:val="00232D40"/>
    <w:rsid w:val="002354FE"/>
    <w:rsid w:val="00236C68"/>
    <w:rsid w:val="00237070"/>
    <w:rsid w:val="0024549A"/>
    <w:rsid w:val="002504E8"/>
    <w:rsid w:val="00260B69"/>
    <w:rsid w:val="002655EB"/>
    <w:rsid w:val="00271DEC"/>
    <w:rsid w:val="00287CC7"/>
    <w:rsid w:val="002C56EA"/>
    <w:rsid w:val="002F114E"/>
    <w:rsid w:val="00305534"/>
    <w:rsid w:val="003056B6"/>
    <w:rsid w:val="00320655"/>
    <w:rsid w:val="00326976"/>
    <w:rsid w:val="00350D4F"/>
    <w:rsid w:val="00361E51"/>
    <w:rsid w:val="00370D04"/>
    <w:rsid w:val="00375F8A"/>
    <w:rsid w:val="003972BD"/>
    <w:rsid w:val="003E04D5"/>
    <w:rsid w:val="003E7FB7"/>
    <w:rsid w:val="003F3B94"/>
    <w:rsid w:val="003F7617"/>
    <w:rsid w:val="004263A1"/>
    <w:rsid w:val="004352D1"/>
    <w:rsid w:val="004412B2"/>
    <w:rsid w:val="00443B72"/>
    <w:rsid w:val="00444D4C"/>
    <w:rsid w:val="00451BE6"/>
    <w:rsid w:val="004A44F6"/>
    <w:rsid w:val="004B52E9"/>
    <w:rsid w:val="004C20E6"/>
    <w:rsid w:val="004E1AED"/>
    <w:rsid w:val="004E287E"/>
    <w:rsid w:val="00502BB2"/>
    <w:rsid w:val="00511020"/>
    <w:rsid w:val="00521654"/>
    <w:rsid w:val="00526E58"/>
    <w:rsid w:val="0053472F"/>
    <w:rsid w:val="005A180B"/>
    <w:rsid w:val="005C12A5"/>
    <w:rsid w:val="005C51AD"/>
    <w:rsid w:val="005D10FF"/>
    <w:rsid w:val="005E2BC7"/>
    <w:rsid w:val="005F16FF"/>
    <w:rsid w:val="005F46D5"/>
    <w:rsid w:val="006143E0"/>
    <w:rsid w:val="00617C5F"/>
    <w:rsid w:val="0063314C"/>
    <w:rsid w:val="006456FD"/>
    <w:rsid w:val="00655CB4"/>
    <w:rsid w:val="00656A18"/>
    <w:rsid w:val="00657B6B"/>
    <w:rsid w:val="00665E50"/>
    <w:rsid w:val="0067356F"/>
    <w:rsid w:val="00682B56"/>
    <w:rsid w:val="006A26EE"/>
    <w:rsid w:val="006F6E16"/>
    <w:rsid w:val="00717FAA"/>
    <w:rsid w:val="00733EE9"/>
    <w:rsid w:val="00743C8D"/>
    <w:rsid w:val="00752AB2"/>
    <w:rsid w:val="00781AEB"/>
    <w:rsid w:val="00793676"/>
    <w:rsid w:val="007A2B99"/>
    <w:rsid w:val="007B589A"/>
    <w:rsid w:val="007D6825"/>
    <w:rsid w:val="007F3E4D"/>
    <w:rsid w:val="00801B97"/>
    <w:rsid w:val="00835009"/>
    <w:rsid w:val="008447BF"/>
    <w:rsid w:val="008463C6"/>
    <w:rsid w:val="00853B53"/>
    <w:rsid w:val="0087058A"/>
    <w:rsid w:val="00884CB0"/>
    <w:rsid w:val="008A7F3B"/>
    <w:rsid w:val="008B5F47"/>
    <w:rsid w:val="008D4490"/>
    <w:rsid w:val="008D6D04"/>
    <w:rsid w:val="008E594A"/>
    <w:rsid w:val="008F2FAE"/>
    <w:rsid w:val="008F71C0"/>
    <w:rsid w:val="00905354"/>
    <w:rsid w:val="00914AB2"/>
    <w:rsid w:val="00964491"/>
    <w:rsid w:val="00990CD1"/>
    <w:rsid w:val="00992A68"/>
    <w:rsid w:val="009A5AE2"/>
    <w:rsid w:val="009E1B88"/>
    <w:rsid w:val="009F17CB"/>
    <w:rsid w:val="00A1310C"/>
    <w:rsid w:val="00A26D83"/>
    <w:rsid w:val="00A35B55"/>
    <w:rsid w:val="00A4752C"/>
    <w:rsid w:val="00A476F3"/>
    <w:rsid w:val="00A506DC"/>
    <w:rsid w:val="00A515E1"/>
    <w:rsid w:val="00A633D5"/>
    <w:rsid w:val="00A74434"/>
    <w:rsid w:val="00A75E76"/>
    <w:rsid w:val="00A96323"/>
    <w:rsid w:val="00AB3221"/>
    <w:rsid w:val="00AC78B3"/>
    <w:rsid w:val="00AD3034"/>
    <w:rsid w:val="00AE0F47"/>
    <w:rsid w:val="00B05771"/>
    <w:rsid w:val="00B11433"/>
    <w:rsid w:val="00B12930"/>
    <w:rsid w:val="00B42524"/>
    <w:rsid w:val="00B5129C"/>
    <w:rsid w:val="00B640C8"/>
    <w:rsid w:val="00B71D0B"/>
    <w:rsid w:val="00B958C2"/>
    <w:rsid w:val="00BB6F22"/>
    <w:rsid w:val="00BC0217"/>
    <w:rsid w:val="00BC6654"/>
    <w:rsid w:val="00BE5204"/>
    <w:rsid w:val="00C026EA"/>
    <w:rsid w:val="00C222F4"/>
    <w:rsid w:val="00C2233C"/>
    <w:rsid w:val="00C22ADA"/>
    <w:rsid w:val="00C3177A"/>
    <w:rsid w:val="00C72802"/>
    <w:rsid w:val="00C76B9D"/>
    <w:rsid w:val="00C91520"/>
    <w:rsid w:val="00C92201"/>
    <w:rsid w:val="00CF7D15"/>
    <w:rsid w:val="00D41CD3"/>
    <w:rsid w:val="00D43294"/>
    <w:rsid w:val="00D47A97"/>
    <w:rsid w:val="00D70E61"/>
    <w:rsid w:val="00D915A3"/>
    <w:rsid w:val="00DB60CF"/>
    <w:rsid w:val="00DB7388"/>
    <w:rsid w:val="00DD19A1"/>
    <w:rsid w:val="00E0210E"/>
    <w:rsid w:val="00E05722"/>
    <w:rsid w:val="00E35948"/>
    <w:rsid w:val="00E70CF1"/>
    <w:rsid w:val="00E723D0"/>
    <w:rsid w:val="00E749C9"/>
    <w:rsid w:val="00E81F89"/>
    <w:rsid w:val="00E82D8C"/>
    <w:rsid w:val="00E843DF"/>
    <w:rsid w:val="00EC54F0"/>
    <w:rsid w:val="00ED135F"/>
    <w:rsid w:val="00EE1287"/>
    <w:rsid w:val="00F37DA1"/>
    <w:rsid w:val="00F423A0"/>
    <w:rsid w:val="00F469AD"/>
    <w:rsid w:val="00F67E53"/>
    <w:rsid w:val="00F73EA6"/>
    <w:rsid w:val="00F7659D"/>
    <w:rsid w:val="00F84BFD"/>
    <w:rsid w:val="00F939BA"/>
    <w:rsid w:val="00FA0DA0"/>
    <w:rsid w:val="00FB15FD"/>
    <w:rsid w:val="00FC0F1C"/>
    <w:rsid w:val="00FC1A0C"/>
    <w:rsid w:val="00FD3BBF"/>
    <w:rsid w:val="00FD7906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A7C94-FD24-4F42-9114-63E5A10A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Sinespaciado">
    <w:name w:val="No Spacing"/>
    <w:link w:val="SinespaciadoCar"/>
    <w:uiPriority w:val="1"/>
    <w:qFormat/>
    <w:rsid w:val="00FC1A0C"/>
    <w:pPr>
      <w:spacing w:before="0" w:after="0" w:line="240" w:lineRule="auto"/>
    </w:pPr>
    <w:rPr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1A0C"/>
    <w:rPr>
      <w:lang w:eastAsia="es-ES"/>
    </w:rPr>
  </w:style>
  <w:style w:type="paragraph" w:customStyle="1" w:styleId="Default">
    <w:name w:val="Default"/>
    <w:rsid w:val="00013DEE"/>
    <w:pPr>
      <w:autoSpaceDE w:val="0"/>
      <w:autoSpaceDN w:val="0"/>
      <w:adjustRightInd w:val="0"/>
      <w:spacing w:before="0"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western">
    <w:name w:val="western"/>
    <w:basedOn w:val="Normal"/>
    <w:rsid w:val="005F46D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uiPriority w:val="99"/>
    <w:semiHidden/>
    <w:rsid w:val="00AE0F47"/>
    <w:rPr>
      <w:vertAlign w:val="superscript"/>
    </w:rPr>
  </w:style>
  <w:style w:type="paragraph" w:customStyle="1" w:styleId="Prrafodelista1">
    <w:name w:val="Párrafo de lista1"/>
    <w:basedOn w:val="Normal"/>
    <w:uiPriority w:val="34"/>
    <w:qFormat/>
    <w:rsid w:val="00AE0F47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inespaciado1">
    <w:name w:val="Sin espaciado1"/>
    <w:uiPriority w:val="1"/>
    <w:qFormat/>
    <w:rsid w:val="00AE0F47"/>
    <w:pPr>
      <w:spacing w:before="0" w:after="0" w:line="240" w:lineRule="auto"/>
    </w:pPr>
    <w:rPr>
      <w:rFonts w:ascii="Calibri" w:eastAsia="Times New Roman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AE0F47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AE0F47"/>
    <w:pPr>
      <w:spacing w:before="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0F47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AE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final">
    <w:name w:val="endnote reference"/>
    <w:uiPriority w:val="99"/>
    <w:semiHidden/>
    <w:unhideWhenUsed/>
    <w:rsid w:val="00AE0F47"/>
    <w:rPr>
      <w:vertAlign w:val="superscript"/>
    </w:rPr>
  </w:style>
  <w:style w:type="paragraph" w:customStyle="1" w:styleId="Text">
    <w:name w:val="Text"/>
    <w:basedOn w:val="Normal"/>
    <w:rsid w:val="00AE0F47"/>
    <w:pPr>
      <w:widowControl w:val="0"/>
      <w:autoSpaceDE w:val="0"/>
      <w:autoSpaceDN w:val="0"/>
      <w:adjustRightInd w:val="0"/>
      <w:spacing w:before="0" w:after="0" w:line="230" w:lineRule="atLeast"/>
      <w:ind w:firstLine="170"/>
      <w:jc w:val="both"/>
      <w:textAlignment w:val="center"/>
    </w:pPr>
    <w:rPr>
      <w:rFonts w:ascii="TimesNewRomanPSMT" w:eastAsia="Cambria" w:hAnsi="TimesNewRomanPSMT" w:cs="TimesNewRomanPSMT"/>
      <w:color w:val="000000"/>
      <w:sz w:val="21"/>
      <w:szCs w:val="21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AE0F47"/>
    <w:rPr>
      <w:color w:val="005DBA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F47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a3\AppData\Roaming\Microsoft\Template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0765-CEB5-4333-8970-D3D2B57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</Template>
  <TotalTime>3</TotalTime>
  <Pages>8</Pages>
  <Words>1732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DOCUMENTACIÓN SOBRE DE DATOS</vt:lpstr>
      <vt:lpstr/>
    </vt:vector>
  </TitlesOfParts>
  <Company>Documento confeccionado con los contenidos del curso de formación sobre RGPD impartido por Antonio Martín Roman, y el equipo de formación de la FAPA “Francisco Giner de los Ríos”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SOBRE DE DATOS</dc:title>
  <dc:subject>Se adjuntan anexos con modelos</dc:subject>
  <dc:creator>Fapa3</dc:creator>
  <cp:lastModifiedBy>Fapa3</cp:lastModifiedBy>
  <cp:revision>3</cp:revision>
  <cp:lastPrinted>2018-07-11T13:12:00Z</cp:lastPrinted>
  <dcterms:created xsi:type="dcterms:W3CDTF">2018-07-25T12:22:00Z</dcterms:created>
  <dcterms:modified xsi:type="dcterms:W3CDTF">2018-07-25T12:24:00Z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